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32" w:type="dxa"/>
        <w:tblInd w:w="-60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3120"/>
        <w:gridCol w:w="7512"/>
      </w:tblGrid>
      <w:tr w:rsidR="00C07E6A" w:rsidTr="00B53A43">
        <w:trPr>
          <w:trHeight w:val="624"/>
        </w:trPr>
        <w:tc>
          <w:tcPr>
            <w:tcW w:w="3120" w:type="dxa"/>
            <w:vMerge w:val="restart"/>
          </w:tcPr>
          <w:p w:rsidR="00C07E6A" w:rsidRDefault="00C07E6A" w:rsidP="00B53A43"/>
          <w:p w:rsidR="00C07E6A" w:rsidRDefault="00C07E6A" w:rsidP="00B53A43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78740</wp:posOffset>
                  </wp:positionV>
                  <wp:extent cx="1638300" cy="752475"/>
                  <wp:effectExtent l="19050" t="0" r="0" b="0"/>
                  <wp:wrapNone/>
                  <wp:docPr id="4" name="Слик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2" w:type="dxa"/>
            <w:shd w:val="clear" w:color="auto" w:fill="BFBFBF" w:themeFill="background1" w:themeFillShade="BF"/>
            <w:vAlign w:val="center"/>
          </w:tcPr>
          <w:p w:rsidR="00C07E6A" w:rsidRDefault="00C07E6A" w:rsidP="00B53A43">
            <w:pPr>
              <w:jc w:val="center"/>
              <w:rPr>
                <w:b/>
              </w:rPr>
            </w:pPr>
          </w:p>
          <w:p w:rsidR="00C07E6A" w:rsidRPr="00EE3F88" w:rsidRDefault="00C07E6A" w:rsidP="00B53A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IZVJEŠTAJ O REALIZACIJI </w:t>
            </w:r>
            <w:r w:rsidRPr="00EE3F88">
              <w:rPr>
                <w:b/>
                <w:sz w:val="24"/>
                <w:szCs w:val="24"/>
              </w:rPr>
              <w:t xml:space="preserve"> </w:t>
            </w:r>
          </w:p>
          <w:p w:rsidR="00C07E6A" w:rsidRPr="00EE3F88" w:rsidRDefault="00C07E6A" w:rsidP="00B53A43">
            <w:pPr>
              <w:jc w:val="center"/>
              <w:rPr>
                <w:b/>
                <w:sz w:val="24"/>
                <w:szCs w:val="24"/>
              </w:rPr>
            </w:pPr>
            <w:r w:rsidRPr="00EE3F88">
              <w:rPr>
                <w:b/>
                <w:sz w:val="24"/>
                <w:szCs w:val="24"/>
              </w:rPr>
              <w:t>ZAVRŠNE GODINE MASTER STUDIJA</w:t>
            </w:r>
          </w:p>
          <w:p w:rsidR="00C07E6A" w:rsidRPr="001E4BFE" w:rsidRDefault="00C07E6A" w:rsidP="00B53A43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1E4BFE">
              <w:rPr>
                <w:i/>
                <w:sz w:val="16"/>
                <w:szCs w:val="16"/>
              </w:rPr>
              <w:t xml:space="preserve">(član </w:t>
            </w:r>
            <w:r>
              <w:rPr>
                <w:i/>
                <w:sz w:val="16"/>
                <w:szCs w:val="16"/>
              </w:rPr>
              <w:t xml:space="preserve">114.stav 4. </w:t>
            </w:r>
            <w:r w:rsidRPr="001E4BFE">
              <w:rPr>
                <w:i/>
                <w:sz w:val="16"/>
                <w:szCs w:val="16"/>
              </w:rPr>
              <w:t>Pravila studija drugog ciklusa)</w:t>
            </w:r>
          </w:p>
        </w:tc>
      </w:tr>
      <w:tr w:rsidR="00C07E6A" w:rsidTr="00B53A43">
        <w:trPr>
          <w:trHeight w:val="624"/>
        </w:trPr>
        <w:tc>
          <w:tcPr>
            <w:tcW w:w="3120" w:type="dxa"/>
            <w:vMerge/>
          </w:tcPr>
          <w:p w:rsidR="00C07E6A" w:rsidRDefault="00C07E6A" w:rsidP="00B53A43">
            <w:pPr>
              <w:rPr>
                <w:noProof/>
                <w:lang w:eastAsia="bs-Latn-BA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C07E6A" w:rsidRDefault="00C07E6A" w:rsidP="00B53A43">
            <w:pPr>
              <w:jc w:val="center"/>
              <w:rPr>
                <w:b/>
              </w:rPr>
            </w:pPr>
            <w:r>
              <w:rPr>
                <w:b/>
              </w:rPr>
              <w:t xml:space="preserve">IZVJEŠTAJ O REALIZACIJI  </w:t>
            </w:r>
          </w:p>
          <w:p w:rsidR="00C07E6A" w:rsidRPr="005A3FA5" w:rsidRDefault="00C07E6A" w:rsidP="00B53A43">
            <w:pPr>
              <w:jc w:val="center"/>
              <w:rPr>
                <w:b/>
              </w:rPr>
            </w:pPr>
            <w:r>
              <w:rPr>
                <w:b/>
              </w:rPr>
              <w:t>INDIVIDUALNOG PLANA I PROGRAMA (IPP)</w:t>
            </w:r>
          </w:p>
        </w:tc>
      </w:tr>
    </w:tbl>
    <w:p w:rsidR="00C07E6A" w:rsidRDefault="00C07E6A" w:rsidP="00C07E6A">
      <w:pPr>
        <w:rPr>
          <w:rFonts w:ascii="Tahoma" w:hAnsi="Tahoma" w:cs="Tahoma"/>
        </w:rPr>
      </w:pPr>
    </w:p>
    <w:tbl>
      <w:tblPr>
        <w:tblStyle w:val="TableGrid"/>
        <w:tblW w:w="10643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63"/>
        <w:gridCol w:w="3119"/>
        <w:gridCol w:w="2250"/>
        <w:gridCol w:w="1293"/>
        <w:gridCol w:w="1418"/>
      </w:tblGrid>
      <w:tr w:rsidR="00C07E6A" w:rsidRPr="00657D8C" w:rsidTr="00B53A43">
        <w:tc>
          <w:tcPr>
            <w:tcW w:w="2563" w:type="dxa"/>
            <w:shd w:val="clear" w:color="auto" w:fill="BFBFBF" w:themeFill="background1" w:themeFillShade="BF"/>
          </w:tcPr>
          <w:p w:rsidR="00C07E6A" w:rsidRPr="00C7562A" w:rsidRDefault="00C07E6A" w:rsidP="00B53A43">
            <w:pPr>
              <w:rPr>
                <w:sz w:val="20"/>
                <w:szCs w:val="20"/>
              </w:rPr>
            </w:pPr>
            <w:r w:rsidRPr="00C7562A">
              <w:rPr>
                <w:sz w:val="20"/>
                <w:szCs w:val="20"/>
              </w:rPr>
              <w:t>Prezime i ime studenta:</w:t>
            </w:r>
          </w:p>
        </w:tc>
        <w:tc>
          <w:tcPr>
            <w:tcW w:w="3119" w:type="dxa"/>
          </w:tcPr>
          <w:p w:rsidR="00C07E6A" w:rsidRPr="004F6AC2" w:rsidRDefault="00C07E6A" w:rsidP="00B53A43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C07E6A" w:rsidRPr="00C7562A" w:rsidRDefault="00C07E6A" w:rsidP="00B53A43">
            <w:pPr>
              <w:rPr>
                <w:sz w:val="20"/>
                <w:szCs w:val="20"/>
              </w:rPr>
            </w:pPr>
            <w:r w:rsidRPr="00C7562A">
              <w:rPr>
                <w:sz w:val="20"/>
                <w:szCs w:val="20"/>
                <w:shd w:val="clear" w:color="auto" w:fill="BFBFBF" w:themeFill="background1" w:themeFillShade="BF"/>
              </w:rPr>
              <w:t>Broj indeksa</w:t>
            </w:r>
            <w:r w:rsidRPr="00C7562A">
              <w:rPr>
                <w:sz w:val="20"/>
                <w:szCs w:val="20"/>
              </w:rPr>
              <w:t>:</w:t>
            </w:r>
          </w:p>
        </w:tc>
        <w:tc>
          <w:tcPr>
            <w:tcW w:w="2711" w:type="dxa"/>
            <w:gridSpan w:val="2"/>
          </w:tcPr>
          <w:p w:rsidR="00C07E6A" w:rsidRPr="004F6AC2" w:rsidRDefault="00C07E6A" w:rsidP="00B53A43">
            <w:pPr>
              <w:rPr>
                <w:b/>
                <w:sz w:val="20"/>
                <w:szCs w:val="20"/>
              </w:rPr>
            </w:pPr>
          </w:p>
        </w:tc>
      </w:tr>
      <w:tr w:rsidR="00C07E6A" w:rsidRPr="00657D8C" w:rsidTr="00B53A43">
        <w:tc>
          <w:tcPr>
            <w:tcW w:w="2563" w:type="dxa"/>
            <w:shd w:val="clear" w:color="auto" w:fill="BFBFBF" w:themeFill="background1" w:themeFillShade="BF"/>
          </w:tcPr>
          <w:p w:rsidR="00C07E6A" w:rsidRPr="00C7562A" w:rsidRDefault="00C07E6A" w:rsidP="00B53A43">
            <w:pPr>
              <w:rPr>
                <w:sz w:val="20"/>
                <w:szCs w:val="20"/>
              </w:rPr>
            </w:pPr>
            <w:r w:rsidRPr="00C7562A">
              <w:rPr>
                <w:sz w:val="20"/>
                <w:szCs w:val="20"/>
              </w:rPr>
              <w:t>Naziv studijskog programa:</w:t>
            </w:r>
          </w:p>
        </w:tc>
        <w:tc>
          <w:tcPr>
            <w:tcW w:w="3119" w:type="dxa"/>
          </w:tcPr>
          <w:p w:rsidR="00C07E6A" w:rsidRPr="004F6AC2" w:rsidRDefault="00C07E6A" w:rsidP="00B53A43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C07E6A" w:rsidRPr="00C7562A" w:rsidRDefault="00C07E6A" w:rsidP="00B53A43">
            <w:pPr>
              <w:rPr>
                <w:sz w:val="20"/>
                <w:szCs w:val="20"/>
                <w:shd w:val="clear" w:color="auto" w:fill="BFBFBF" w:themeFill="background1" w:themeFillShade="BF"/>
              </w:rPr>
            </w:pPr>
            <w:r>
              <w:rPr>
                <w:sz w:val="20"/>
                <w:szCs w:val="20"/>
                <w:shd w:val="clear" w:color="auto" w:fill="BFBFBF" w:themeFill="background1" w:themeFillShade="BF"/>
              </w:rPr>
              <w:t>Uža naučna oblast</w:t>
            </w:r>
            <w:r w:rsidRPr="00C7562A">
              <w:rPr>
                <w:sz w:val="20"/>
                <w:szCs w:val="20"/>
                <w:shd w:val="clear" w:color="auto" w:fill="BFBFBF" w:themeFill="background1" w:themeFillShade="BF"/>
              </w:rPr>
              <w:t>:</w:t>
            </w:r>
          </w:p>
        </w:tc>
        <w:tc>
          <w:tcPr>
            <w:tcW w:w="2711" w:type="dxa"/>
            <w:gridSpan w:val="2"/>
          </w:tcPr>
          <w:p w:rsidR="00C07E6A" w:rsidRPr="004F6AC2" w:rsidRDefault="00C07E6A" w:rsidP="00B53A43">
            <w:pPr>
              <w:rPr>
                <w:b/>
                <w:sz w:val="20"/>
                <w:szCs w:val="20"/>
              </w:rPr>
            </w:pPr>
          </w:p>
        </w:tc>
      </w:tr>
      <w:tr w:rsidR="00C07E6A" w:rsidRPr="00657D8C" w:rsidTr="00B53A43">
        <w:tc>
          <w:tcPr>
            <w:tcW w:w="2563" w:type="dxa"/>
            <w:shd w:val="clear" w:color="auto" w:fill="BFBFBF" w:themeFill="background1" w:themeFillShade="BF"/>
          </w:tcPr>
          <w:p w:rsidR="00C07E6A" w:rsidRPr="00C7562A" w:rsidRDefault="00C07E6A" w:rsidP="00B53A43">
            <w:pPr>
              <w:rPr>
                <w:sz w:val="20"/>
                <w:szCs w:val="20"/>
              </w:rPr>
            </w:pPr>
            <w:r w:rsidRPr="00C7562A">
              <w:rPr>
                <w:sz w:val="20"/>
                <w:szCs w:val="20"/>
              </w:rPr>
              <w:t>Školska godina:</w:t>
            </w:r>
          </w:p>
        </w:tc>
        <w:tc>
          <w:tcPr>
            <w:tcW w:w="3119" w:type="dxa"/>
          </w:tcPr>
          <w:p w:rsidR="00C07E6A" w:rsidRPr="004F6AC2" w:rsidRDefault="00C07E6A" w:rsidP="00B53A43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C07E6A" w:rsidRPr="00C7562A" w:rsidRDefault="00C07E6A" w:rsidP="00B53A43">
            <w:pPr>
              <w:rPr>
                <w:sz w:val="20"/>
                <w:szCs w:val="20"/>
                <w:shd w:val="clear" w:color="auto" w:fill="BFBFBF" w:themeFill="background1" w:themeFillShade="BF"/>
              </w:rPr>
            </w:pPr>
            <w:r w:rsidRPr="00C7562A">
              <w:rPr>
                <w:sz w:val="20"/>
                <w:szCs w:val="20"/>
                <w:shd w:val="clear" w:color="auto" w:fill="BFBFBF" w:themeFill="background1" w:themeFillShade="BF"/>
              </w:rPr>
              <w:t>Upisani semestar:</w:t>
            </w:r>
          </w:p>
        </w:tc>
        <w:tc>
          <w:tcPr>
            <w:tcW w:w="1293" w:type="dxa"/>
          </w:tcPr>
          <w:p w:rsidR="00C07E6A" w:rsidRPr="004F6AC2" w:rsidRDefault="00C07E6A" w:rsidP="00B53A4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07E6A" w:rsidRPr="00C7562A" w:rsidRDefault="00C07E6A" w:rsidP="00B53A43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1"/>
        <w:tblW w:w="10643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63"/>
        <w:gridCol w:w="3119"/>
        <w:gridCol w:w="2268"/>
        <w:gridCol w:w="2693"/>
      </w:tblGrid>
      <w:tr w:rsidR="00C07E6A" w:rsidRPr="00657D8C" w:rsidTr="00B53A43">
        <w:tc>
          <w:tcPr>
            <w:tcW w:w="2563" w:type="dxa"/>
            <w:shd w:val="clear" w:color="auto" w:fill="BFBFBF" w:themeFill="background1" w:themeFillShade="BF"/>
            <w:vAlign w:val="center"/>
          </w:tcPr>
          <w:p w:rsidR="00C07E6A" w:rsidRPr="00657D8C" w:rsidRDefault="00C07E6A" w:rsidP="00B53A43">
            <w:pPr>
              <w:rPr>
                <w:sz w:val="20"/>
                <w:szCs w:val="20"/>
              </w:rPr>
            </w:pPr>
            <w:r w:rsidRPr="00657D8C">
              <w:rPr>
                <w:sz w:val="20"/>
                <w:szCs w:val="20"/>
              </w:rPr>
              <w:t>Imenovani mentor:</w:t>
            </w:r>
          </w:p>
        </w:tc>
        <w:tc>
          <w:tcPr>
            <w:tcW w:w="3119" w:type="dxa"/>
            <w:vAlign w:val="center"/>
          </w:tcPr>
          <w:p w:rsidR="00C07E6A" w:rsidRPr="004F6AC2" w:rsidRDefault="00C07E6A" w:rsidP="00B53A4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07E6A" w:rsidRPr="00657D8C" w:rsidRDefault="00C07E6A" w:rsidP="00B53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Odluka NNV FPE o imenovanju mentora br:</w:t>
            </w:r>
          </w:p>
        </w:tc>
        <w:tc>
          <w:tcPr>
            <w:tcW w:w="2693" w:type="dxa"/>
            <w:vAlign w:val="center"/>
          </w:tcPr>
          <w:p w:rsidR="00C07E6A" w:rsidRPr="004F6AC2" w:rsidRDefault="00C07E6A" w:rsidP="00B53A43">
            <w:pPr>
              <w:rPr>
                <w:b/>
                <w:sz w:val="20"/>
                <w:szCs w:val="20"/>
              </w:rPr>
            </w:pPr>
          </w:p>
        </w:tc>
      </w:tr>
      <w:tr w:rsidR="00C07E6A" w:rsidRPr="00892686" w:rsidTr="00B53A43">
        <w:tc>
          <w:tcPr>
            <w:tcW w:w="5682" w:type="dxa"/>
            <w:gridSpan w:val="2"/>
            <w:shd w:val="clear" w:color="auto" w:fill="BFBFBF" w:themeFill="background1" w:themeFillShade="BF"/>
            <w:vAlign w:val="center"/>
          </w:tcPr>
          <w:p w:rsidR="00C07E6A" w:rsidRPr="00892686" w:rsidRDefault="00C07E6A" w:rsidP="00B53A43">
            <w:pPr>
              <w:jc w:val="right"/>
              <w:rPr>
                <w:b/>
                <w:sz w:val="24"/>
                <w:szCs w:val="24"/>
              </w:rPr>
            </w:pPr>
          </w:p>
          <w:p w:rsidR="00C07E6A" w:rsidRPr="00892686" w:rsidRDefault="00C07E6A" w:rsidP="00B53A43">
            <w:pPr>
              <w:jc w:val="right"/>
              <w:rPr>
                <w:b/>
                <w:sz w:val="24"/>
                <w:szCs w:val="24"/>
              </w:rPr>
            </w:pPr>
            <w:r w:rsidRPr="00892686">
              <w:rPr>
                <w:b/>
                <w:sz w:val="24"/>
                <w:szCs w:val="24"/>
              </w:rPr>
              <w:t>IZVJEŠTAJNI PERIOD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C07E6A" w:rsidRPr="00892686" w:rsidRDefault="00C07E6A" w:rsidP="00B53A43">
            <w:pPr>
              <w:rPr>
                <w:b/>
                <w:sz w:val="24"/>
                <w:szCs w:val="24"/>
              </w:rPr>
            </w:pPr>
          </w:p>
          <w:p w:rsidR="00C07E6A" w:rsidRPr="00892686" w:rsidRDefault="00C07E6A" w:rsidP="00B53A43">
            <w:pPr>
              <w:rPr>
                <w:b/>
                <w:sz w:val="24"/>
                <w:szCs w:val="24"/>
              </w:rPr>
            </w:pPr>
          </w:p>
        </w:tc>
      </w:tr>
    </w:tbl>
    <w:p w:rsidR="00C07E6A" w:rsidRPr="00F3189C" w:rsidRDefault="00C07E6A" w:rsidP="00C07E6A">
      <w:pPr>
        <w:rPr>
          <w:rFonts w:ascii="Tahoma" w:hAnsi="Tahoma" w:cs="Tahoma"/>
        </w:rPr>
      </w:pPr>
    </w:p>
    <w:tbl>
      <w:tblPr>
        <w:tblStyle w:val="TableGrid"/>
        <w:tblW w:w="10632" w:type="dxa"/>
        <w:tblInd w:w="-601" w:type="dxa"/>
        <w:tblLook w:val="04A0"/>
      </w:tblPr>
      <w:tblGrid>
        <w:gridCol w:w="1207"/>
        <w:gridCol w:w="4464"/>
        <w:gridCol w:w="1559"/>
        <w:gridCol w:w="3402"/>
      </w:tblGrid>
      <w:tr w:rsidR="00C07E6A" w:rsidRPr="00B2183E" w:rsidTr="00B53A43">
        <w:tc>
          <w:tcPr>
            <w:tcW w:w="1207" w:type="dxa"/>
            <w:shd w:val="clear" w:color="auto" w:fill="BFBFBF" w:themeFill="background1" w:themeFillShade="BF"/>
            <w:vAlign w:val="center"/>
          </w:tcPr>
          <w:p w:rsidR="00C07E6A" w:rsidRPr="00B2183E" w:rsidRDefault="00C07E6A" w:rsidP="00B53A43">
            <w:pPr>
              <w:jc w:val="center"/>
              <w:rPr>
                <w:b/>
                <w:sz w:val="18"/>
                <w:szCs w:val="18"/>
              </w:rPr>
            </w:pPr>
            <w:r w:rsidRPr="00B2183E">
              <w:rPr>
                <w:b/>
                <w:sz w:val="18"/>
                <w:szCs w:val="18"/>
              </w:rPr>
              <w:t>SEMESTAR</w:t>
            </w:r>
          </w:p>
        </w:tc>
        <w:tc>
          <w:tcPr>
            <w:tcW w:w="4464" w:type="dxa"/>
            <w:shd w:val="clear" w:color="auto" w:fill="BFBFBF" w:themeFill="background1" w:themeFillShade="BF"/>
            <w:vAlign w:val="center"/>
          </w:tcPr>
          <w:p w:rsidR="00C07E6A" w:rsidRPr="00B2183E" w:rsidRDefault="00C07E6A" w:rsidP="00B53A43">
            <w:pPr>
              <w:jc w:val="center"/>
              <w:rPr>
                <w:b/>
                <w:sz w:val="18"/>
                <w:szCs w:val="18"/>
              </w:rPr>
            </w:pPr>
            <w:r w:rsidRPr="00B2183E">
              <w:rPr>
                <w:b/>
                <w:sz w:val="18"/>
                <w:szCs w:val="18"/>
              </w:rPr>
              <w:t xml:space="preserve">VRSTA / NAZIV </w:t>
            </w:r>
            <w:r>
              <w:rPr>
                <w:b/>
                <w:sz w:val="18"/>
                <w:szCs w:val="18"/>
              </w:rPr>
              <w:t xml:space="preserve">IZVRŠENE </w:t>
            </w:r>
            <w:r w:rsidRPr="00B2183E">
              <w:rPr>
                <w:b/>
                <w:sz w:val="18"/>
                <w:szCs w:val="18"/>
              </w:rPr>
              <w:t>AKTIVNOSTI</w:t>
            </w:r>
            <w:r>
              <w:rPr>
                <w:b/>
                <w:sz w:val="18"/>
                <w:szCs w:val="18"/>
              </w:rPr>
              <w:t xml:space="preserve"> U IZVJEŠTAJNOM PERIODU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C07E6A" w:rsidRDefault="00C07E6A" w:rsidP="00B53A43">
            <w:pPr>
              <w:jc w:val="center"/>
              <w:rPr>
                <w:b/>
                <w:sz w:val="18"/>
                <w:szCs w:val="18"/>
              </w:rPr>
            </w:pPr>
          </w:p>
          <w:p w:rsidR="00C07E6A" w:rsidRPr="00B2183E" w:rsidRDefault="00C07E6A" w:rsidP="00B53A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</w:t>
            </w:r>
            <w:r w:rsidRPr="00B2183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OSTVARENO </w:t>
            </w:r>
            <w:r w:rsidRPr="00B2183E">
              <w:rPr>
                <w:b/>
                <w:sz w:val="18"/>
                <w:szCs w:val="18"/>
              </w:rPr>
              <w:t>ECTS</w:t>
            </w:r>
            <w:r>
              <w:rPr>
                <w:b/>
                <w:sz w:val="18"/>
                <w:szCs w:val="18"/>
              </w:rPr>
              <w:t>-bodova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C07E6A" w:rsidRDefault="00C07E6A" w:rsidP="00B53A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IZVORI VERIFIKACIJE:</w:t>
            </w:r>
          </w:p>
          <w:p w:rsidR="00C07E6A" w:rsidRDefault="00C07E6A" w:rsidP="00B53A43">
            <w:pPr>
              <w:jc w:val="center"/>
              <w:rPr>
                <w:b/>
                <w:sz w:val="18"/>
                <w:szCs w:val="18"/>
              </w:rPr>
            </w:pPr>
            <w:r w:rsidRPr="00B2183E">
              <w:rPr>
                <w:b/>
                <w:sz w:val="18"/>
                <w:szCs w:val="18"/>
              </w:rPr>
              <w:t>NASTAVNIK</w:t>
            </w:r>
            <w:r>
              <w:rPr>
                <w:b/>
                <w:sz w:val="18"/>
                <w:szCs w:val="18"/>
              </w:rPr>
              <w:t xml:space="preserve">  / MENTOR / OSTALO</w:t>
            </w:r>
          </w:p>
          <w:p w:rsidR="00C07E6A" w:rsidRPr="00B2183E" w:rsidRDefault="00C07E6A" w:rsidP="00B53A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7E6A" w:rsidRPr="00B2183E" w:rsidTr="00B53A43">
        <w:tc>
          <w:tcPr>
            <w:tcW w:w="1207" w:type="dxa"/>
            <w:vMerge w:val="restart"/>
            <w:shd w:val="clear" w:color="auto" w:fill="BFBFBF" w:themeFill="background1" w:themeFillShade="BF"/>
            <w:vAlign w:val="center"/>
          </w:tcPr>
          <w:p w:rsidR="00C07E6A" w:rsidRPr="00B2183E" w:rsidRDefault="00C07E6A" w:rsidP="00B53A43">
            <w:pPr>
              <w:jc w:val="center"/>
              <w:rPr>
                <w:b/>
                <w:sz w:val="18"/>
                <w:szCs w:val="18"/>
              </w:rPr>
            </w:pPr>
          </w:p>
          <w:p w:rsidR="00C07E6A" w:rsidRPr="00B2183E" w:rsidRDefault="00C07E6A" w:rsidP="00B53A43">
            <w:pPr>
              <w:jc w:val="center"/>
              <w:rPr>
                <w:b/>
                <w:sz w:val="18"/>
                <w:szCs w:val="18"/>
              </w:rPr>
            </w:pPr>
            <w:r w:rsidRPr="00B2183E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-II</w:t>
            </w:r>
          </w:p>
        </w:tc>
        <w:tc>
          <w:tcPr>
            <w:tcW w:w="4464" w:type="dxa"/>
            <w:shd w:val="clear" w:color="auto" w:fill="BFBFBF" w:themeFill="background1" w:themeFillShade="BF"/>
            <w:vAlign w:val="center"/>
          </w:tcPr>
          <w:p w:rsidR="00C07E6A" w:rsidRPr="00B2183E" w:rsidRDefault="00C07E6A" w:rsidP="00B53A43">
            <w:pPr>
              <w:pStyle w:val="ListParagraph"/>
              <w:ind w:left="101"/>
              <w:jc w:val="center"/>
              <w:rPr>
                <w:b/>
                <w:sz w:val="18"/>
                <w:szCs w:val="18"/>
              </w:rPr>
            </w:pPr>
          </w:p>
          <w:p w:rsidR="00C07E6A" w:rsidRPr="00B2183E" w:rsidRDefault="00C07E6A" w:rsidP="00B53A43">
            <w:pPr>
              <w:pStyle w:val="ListParagraph"/>
              <w:ind w:left="10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POLOŽEN </w:t>
            </w:r>
            <w:r w:rsidRPr="00B2183E">
              <w:rPr>
                <w:b/>
                <w:sz w:val="18"/>
                <w:szCs w:val="18"/>
              </w:rPr>
              <w:t xml:space="preserve">OBAVEZNI PROGRAM </w:t>
            </w:r>
            <w:r>
              <w:rPr>
                <w:b/>
                <w:sz w:val="18"/>
                <w:szCs w:val="18"/>
              </w:rPr>
              <w:t>- PREDMETI</w:t>
            </w:r>
          </w:p>
          <w:p w:rsidR="00C07E6A" w:rsidRPr="00B2183E" w:rsidRDefault="00C07E6A" w:rsidP="00B53A43">
            <w:pPr>
              <w:pStyle w:val="ListParagraph"/>
              <w:ind w:left="101"/>
              <w:jc w:val="center"/>
              <w:rPr>
                <w:i/>
                <w:sz w:val="18"/>
                <w:szCs w:val="18"/>
              </w:rPr>
            </w:pPr>
            <w:r w:rsidRPr="00B2183E">
              <w:rPr>
                <w:i/>
                <w:sz w:val="18"/>
                <w:szCs w:val="18"/>
              </w:rPr>
              <w:t>(Teorijsko metodološki obavezni blok)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C07E6A" w:rsidRPr="00B2183E" w:rsidRDefault="00C07E6A" w:rsidP="00B53A43">
            <w:pPr>
              <w:jc w:val="center"/>
              <w:rPr>
                <w:b/>
                <w:sz w:val="18"/>
                <w:szCs w:val="18"/>
              </w:rPr>
            </w:pPr>
          </w:p>
          <w:p w:rsidR="00C07E6A" w:rsidRPr="00B2183E" w:rsidRDefault="00C07E6A" w:rsidP="00B53A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C07E6A" w:rsidRPr="00B2183E" w:rsidRDefault="00C07E6A" w:rsidP="00B53A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7E6A" w:rsidRPr="00B2183E" w:rsidTr="00B53A43">
        <w:tc>
          <w:tcPr>
            <w:tcW w:w="1207" w:type="dxa"/>
            <w:vMerge/>
            <w:vAlign w:val="center"/>
          </w:tcPr>
          <w:p w:rsidR="00C07E6A" w:rsidRPr="00B2183E" w:rsidRDefault="00C07E6A" w:rsidP="00B53A43">
            <w:pPr>
              <w:rPr>
                <w:sz w:val="18"/>
                <w:szCs w:val="18"/>
              </w:rPr>
            </w:pPr>
          </w:p>
        </w:tc>
        <w:tc>
          <w:tcPr>
            <w:tcW w:w="4464" w:type="dxa"/>
            <w:vAlign w:val="center"/>
          </w:tcPr>
          <w:p w:rsidR="00C07E6A" w:rsidRPr="00EA7267" w:rsidRDefault="00C07E6A" w:rsidP="00B53A4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7E6A" w:rsidRPr="00EA7267" w:rsidRDefault="00C07E6A" w:rsidP="00B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07E6A" w:rsidRPr="00EA7267" w:rsidRDefault="00C07E6A" w:rsidP="00B53A43">
            <w:pPr>
              <w:pStyle w:val="ListParagraph"/>
              <w:ind w:left="152" w:hanging="2"/>
              <w:rPr>
                <w:sz w:val="18"/>
                <w:szCs w:val="18"/>
              </w:rPr>
            </w:pPr>
          </w:p>
        </w:tc>
      </w:tr>
      <w:tr w:rsidR="00C07E6A" w:rsidRPr="00B2183E" w:rsidTr="00B53A43">
        <w:tc>
          <w:tcPr>
            <w:tcW w:w="1207" w:type="dxa"/>
            <w:vMerge/>
            <w:vAlign w:val="center"/>
          </w:tcPr>
          <w:p w:rsidR="00C07E6A" w:rsidRPr="00B2183E" w:rsidRDefault="00C07E6A" w:rsidP="00B53A43">
            <w:pPr>
              <w:rPr>
                <w:sz w:val="18"/>
                <w:szCs w:val="18"/>
              </w:rPr>
            </w:pPr>
          </w:p>
        </w:tc>
        <w:tc>
          <w:tcPr>
            <w:tcW w:w="4464" w:type="dxa"/>
            <w:vAlign w:val="center"/>
          </w:tcPr>
          <w:p w:rsidR="00C07E6A" w:rsidRPr="00EA7267" w:rsidRDefault="00C07E6A" w:rsidP="00B53A4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7E6A" w:rsidRPr="00EA7267" w:rsidRDefault="00C07E6A" w:rsidP="00B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07E6A" w:rsidRPr="00EA7267" w:rsidRDefault="00C07E6A" w:rsidP="00B53A43">
            <w:pPr>
              <w:pStyle w:val="ListParagraph"/>
              <w:ind w:left="150"/>
              <w:rPr>
                <w:sz w:val="18"/>
                <w:szCs w:val="18"/>
              </w:rPr>
            </w:pPr>
          </w:p>
        </w:tc>
      </w:tr>
      <w:tr w:rsidR="00C07E6A" w:rsidRPr="00B2183E" w:rsidTr="00B53A43">
        <w:tc>
          <w:tcPr>
            <w:tcW w:w="1207" w:type="dxa"/>
            <w:vMerge/>
            <w:vAlign w:val="center"/>
          </w:tcPr>
          <w:p w:rsidR="00C07E6A" w:rsidRPr="00B2183E" w:rsidRDefault="00C07E6A" w:rsidP="00B53A43">
            <w:pPr>
              <w:rPr>
                <w:sz w:val="18"/>
                <w:szCs w:val="18"/>
              </w:rPr>
            </w:pPr>
          </w:p>
        </w:tc>
        <w:tc>
          <w:tcPr>
            <w:tcW w:w="4464" w:type="dxa"/>
            <w:vAlign w:val="center"/>
          </w:tcPr>
          <w:p w:rsidR="00C07E6A" w:rsidRPr="00EA7267" w:rsidRDefault="00C07E6A" w:rsidP="00B53A4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7E6A" w:rsidRPr="00EA7267" w:rsidRDefault="00C07E6A" w:rsidP="00B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07E6A" w:rsidRPr="00EA7267" w:rsidRDefault="00C07E6A" w:rsidP="00B53A43">
            <w:pPr>
              <w:pStyle w:val="ListParagraph"/>
              <w:ind w:left="150"/>
              <w:rPr>
                <w:sz w:val="18"/>
                <w:szCs w:val="18"/>
              </w:rPr>
            </w:pPr>
          </w:p>
        </w:tc>
      </w:tr>
      <w:tr w:rsidR="00C07E6A" w:rsidRPr="00B2183E" w:rsidTr="00B53A43">
        <w:tc>
          <w:tcPr>
            <w:tcW w:w="1207" w:type="dxa"/>
            <w:vMerge w:val="restart"/>
            <w:shd w:val="clear" w:color="auto" w:fill="BFBFBF" w:themeFill="background1" w:themeFillShade="BF"/>
            <w:vAlign w:val="center"/>
          </w:tcPr>
          <w:p w:rsidR="00C07E6A" w:rsidRPr="00B2183E" w:rsidRDefault="00C07E6A" w:rsidP="00B53A43">
            <w:pPr>
              <w:jc w:val="center"/>
              <w:rPr>
                <w:b/>
                <w:sz w:val="18"/>
                <w:szCs w:val="18"/>
              </w:rPr>
            </w:pPr>
          </w:p>
          <w:p w:rsidR="00C07E6A" w:rsidRPr="00B2183E" w:rsidRDefault="00C07E6A" w:rsidP="00B53A43">
            <w:pPr>
              <w:jc w:val="center"/>
              <w:rPr>
                <w:b/>
                <w:sz w:val="18"/>
                <w:szCs w:val="18"/>
              </w:rPr>
            </w:pPr>
            <w:r w:rsidRPr="00B2183E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-II</w:t>
            </w:r>
          </w:p>
        </w:tc>
        <w:tc>
          <w:tcPr>
            <w:tcW w:w="4464" w:type="dxa"/>
            <w:shd w:val="clear" w:color="auto" w:fill="BFBFBF" w:themeFill="background1" w:themeFillShade="BF"/>
          </w:tcPr>
          <w:p w:rsidR="00C07E6A" w:rsidRPr="00B2183E" w:rsidRDefault="00C07E6A" w:rsidP="00B53A43">
            <w:pPr>
              <w:pStyle w:val="ListParagraph"/>
              <w:ind w:left="101"/>
              <w:jc w:val="center"/>
              <w:rPr>
                <w:b/>
                <w:sz w:val="18"/>
                <w:szCs w:val="18"/>
              </w:rPr>
            </w:pPr>
          </w:p>
          <w:p w:rsidR="00C07E6A" w:rsidRPr="00B2183E" w:rsidRDefault="00C07E6A" w:rsidP="00B53A43">
            <w:pPr>
              <w:pStyle w:val="ListParagraph"/>
              <w:ind w:left="10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POLOŽEN IZBORNI </w:t>
            </w:r>
            <w:r w:rsidRPr="00B2183E">
              <w:rPr>
                <w:b/>
                <w:sz w:val="18"/>
                <w:szCs w:val="18"/>
              </w:rPr>
              <w:t xml:space="preserve">PROGRAM </w:t>
            </w:r>
            <w:r>
              <w:rPr>
                <w:b/>
                <w:sz w:val="18"/>
                <w:szCs w:val="18"/>
              </w:rPr>
              <w:t>-PREDMETI</w:t>
            </w:r>
          </w:p>
          <w:p w:rsidR="00C07E6A" w:rsidRPr="00B2183E" w:rsidRDefault="00C07E6A" w:rsidP="00B53A43">
            <w:pPr>
              <w:pStyle w:val="ListParagraph"/>
              <w:ind w:left="101"/>
              <w:jc w:val="center"/>
              <w:rPr>
                <w:i/>
                <w:sz w:val="18"/>
                <w:szCs w:val="18"/>
              </w:rPr>
            </w:pPr>
            <w:r w:rsidRPr="00B2183E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Specijalističko aplikativni izborni</w:t>
            </w:r>
            <w:r w:rsidRPr="00B2183E">
              <w:rPr>
                <w:i/>
                <w:sz w:val="18"/>
                <w:szCs w:val="18"/>
              </w:rPr>
              <w:t xml:space="preserve"> blok)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C07E6A" w:rsidRPr="00B2183E" w:rsidRDefault="00C07E6A" w:rsidP="00B53A43">
            <w:pPr>
              <w:jc w:val="center"/>
              <w:rPr>
                <w:b/>
                <w:sz w:val="18"/>
                <w:szCs w:val="18"/>
              </w:rPr>
            </w:pPr>
          </w:p>
          <w:p w:rsidR="00C07E6A" w:rsidRPr="00B2183E" w:rsidRDefault="00C07E6A" w:rsidP="00B53A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C07E6A" w:rsidRPr="00B2183E" w:rsidRDefault="00C07E6A" w:rsidP="00B53A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7E6A" w:rsidRPr="00D63CE7" w:rsidTr="00B53A43">
        <w:tc>
          <w:tcPr>
            <w:tcW w:w="1207" w:type="dxa"/>
            <w:vMerge/>
          </w:tcPr>
          <w:p w:rsidR="00C07E6A" w:rsidRPr="00B2183E" w:rsidRDefault="00C07E6A" w:rsidP="00B53A43">
            <w:pPr>
              <w:rPr>
                <w:sz w:val="18"/>
                <w:szCs w:val="18"/>
              </w:rPr>
            </w:pPr>
          </w:p>
        </w:tc>
        <w:tc>
          <w:tcPr>
            <w:tcW w:w="4464" w:type="dxa"/>
          </w:tcPr>
          <w:p w:rsidR="00C07E6A" w:rsidRPr="00EA7267" w:rsidRDefault="00C07E6A" w:rsidP="00B53A4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07E6A" w:rsidRPr="00EA7267" w:rsidRDefault="00C07E6A" w:rsidP="00B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07E6A" w:rsidRPr="00EA7267" w:rsidRDefault="00C07E6A" w:rsidP="00B53A43">
            <w:pPr>
              <w:pStyle w:val="ListParagraph"/>
              <w:ind w:left="152" w:hanging="2"/>
              <w:rPr>
                <w:sz w:val="18"/>
                <w:szCs w:val="18"/>
              </w:rPr>
            </w:pPr>
          </w:p>
        </w:tc>
      </w:tr>
      <w:tr w:rsidR="00C07E6A" w:rsidRPr="00D63CE7" w:rsidTr="00B53A43">
        <w:tc>
          <w:tcPr>
            <w:tcW w:w="1207" w:type="dxa"/>
            <w:vMerge/>
          </w:tcPr>
          <w:p w:rsidR="00C07E6A" w:rsidRPr="00B2183E" w:rsidRDefault="00C07E6A" w:rsidP="00B53A43">
            <w:pPr>
              <w:rPr>
                <w:sz w:val="18"/>
                <w:szCs w:val="18"/>
              </w:rPr>
            </w:pPr>
          </w:p>
        </w:tc>
        <w:tc>
          <w:tcPr>
            <w:tcW w:w="4464" w:type="dxa"/>
          </w:tcPr>
          <w:p w:rsidR="00C07E6A" w:rsidRPr="00EA7267" w:rsidRDefault="00C07E6A" w:rsidP="00B53A4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07E6A" w:rsidRPr="00EA7267" w:rsidRDefault="00C07E6A" w:rsidP="00B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07E6A" w:rsidRPr="00EA7267" w:rsidRDefault="00C07E6A" w:rsidP="00B53A43">
            <w:pPr>
              <w:pStyle w:val="ListParagraph"/>
              <w:ind w:left="150"/>
              <w:rPr>
                <w:sz w:val="18"/>
                <w:szCs w:val="18"/>
              </w:rPr>
            </w:pPr>
          </w:p>
        </w:tc>
      </w:tr>
      <w:tr w:rsidR="00C07E6A" w:rsidRPr="00D63CE7" w:rsidTr="00B53A43">
        <w:tc>
          <w:tcPr>
            <w:tcW w:w="1207" w:type="dxa"/>
            <w:vMerge/>
          </w:tcPr>
          <w:p w:rsidR="00C07E6A" w:rsidRPr="00B2183E" w:rsidRDefault="00C07E6A" w:rsidP="00B53A43">
            <w:pPr>
              <w:rPr>
                <w:sz w:val="18"/>
                <w:szCs w:val="18"/>
              </w:rPr>
            </w:pPr>
          </w:p>
        </w:tc>
        <w:tc>
          <w:tcPr>
            <w:tcW w:w="4464" w:type="dxa"/>
          </w:tcPr>
          <w:p w:rsidR="00C07E6A" w:rsidRPr="00EA7267" w:rsidRDefault="00C07E6A" w:rsidP="00B53A4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07E6A" w:rsidRPr="00EA7267" w:rsidRDefault="00C07E6A" w:rsidP="00B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07E6A" w:rsidRPr="00EA7267" w:rsidRDefault="00C07E6A" w:rsidP="00B53A43">
            <w:pPr>
              <w:pStyle w:val="ListParagraph"/>
              <w:ind w:left="150"/>
              <w:rPr>
                <w:sz w:val="18"/>
                <w:szCs w:val="18"/>
              </w:rPr>
            </w:pPr>
          </w:p>
        </w:tc>
      </w:tr>
      <w:tr w:rsidR="00C07E6A" w:rsidRPr="00D63CE7" w:rsidTr="00B53A43">
        <w:tc>
          <w:tcPr>
            <w:tcW w:w="1207" w:type="dxa"/>
            <w:vMerge/>
          </w:tcPr>
          <w:p w:rsidR="00C07E6A" w:rsidRPr="00B2183E" w:rsidRDefault="00C07E6A" w:rsidP="00B53A43">
            <w:pPr>
              <w:rPr>
                <w:sz w:val="18"/>
                <w:szCs w:val="18"/>
              </w:rPr>
            </w:pPr>
          </w:p>
        </w:tc>
        <w:tc>
          <w:tcPr>
            <w:tcW w:w="4464" w:type="dxa"/>
          </w:tcPr>
          <w:p w:rsidR="00C07E6A" w:rsidRPr="00EA7267" w:rsidRDefault="00C07E6A" w:rsidP="00B53A4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07E6A" w:rsidRPr="00EA7267" w:rsidRDefault="00C07E6A" w:rsidP="00B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07E6A" w:rsidRPr="00EA7267" w:rsidRDefault="00C07E6A" w:rsidP="00B53A43">
            <w:pPr>
              <w:pStyle w:val="ListParagraph"/>
              <w:ind w:left="150"/>
              <w:rPr>
                <w:sz w:val="18"/>
                <w:szCs w:val="18"/>
              </w:rPr>
            </w:pPr>
          </w:p>
        </w:tc>
      </w:tr>
      <w:tr w:rsidR="00C07E6A" w:rsidRPr="00B2183E" w:rsidTr="00B53A43">
        <w:tc>
          <w:tcPr>
            <w:tcW w:w="1207" w:type="dxa"/>
            <w:vMerge w:val="restart"/>
            <w:shd w:val="clear" w:color="auto" w:fill="BFBFBF" w:themeFill="background1" w:themeFillShade="BF"/>
            <w:vAlign w:val="center"/>
          </w:tcPr>
          <w:p w:rsidR="00C07E6A" w:rsidRPr="00B2183E" w:rsidRDefault="00C07E6A" w:rsidP="00B53A43">
            <w:pPr>
              <w:jc w:val="center"/>
              <w:rPr>
                <w:b/>
                <w:sz w:val="18"/>
                <w:szCs w:val="18"/>
              </w:rPr>
            </w:pPr>
          </w:p>
          <w:p w:rsidR="00C07E6A" w:rsidRPr="00B2183E" w:rsidRDefault="00C07E6A" w:rsidP="00B53A43">
            <w:pPr>
              <w:jc w:val="center"/>
              <w:rPr>
                <w:b/>
                <w:sz w:val="18"/>
                <w:szCs w:val="18"/>
              </w:rPr>
            </w:pPr>
            <w:r w:rsidRPr="00B2183E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-II</w:t>
            </w:r>
          </w:p>
        </w:tc>
        <w:tc>
          <w:tcPr>
            <w:tcW w:w="4464" w:type="dxa"/>
            <w:shd w:val="clear" w:color="auto" w:fill="BFBFBF" w:themeFill="background1" w:themeFillShade="BF"/>
            <w:vAlign w:val="center"/>
          </w:tcPr>
          <w:p w:rsidR="00C07E6A" w:rsidRPr="00B2183E" w:rsidRDefault="00C07E6A" w:rsidP="00B53A43">
            <w:pPr>
              <w:pStyle w:val="ListParagraph"/>
              <w:ind w:left="101"/>
              <w:jc w:val="center"/>
              <w:rPr>
                <w:b/>
                <w:sz w:val="18"/>
                <w:szCs w:val="18"/>
              </w:rPr>
            </w:pPr>
          </w:p>
          <w:p w:rsidR="00C07E6A" w:rsidRPr="00C93C9F" w:rsidRDefault="00C07E6A" w:rsidP="00B53A43">
            <w:pPr>
              <w:pStyle w:val="ListParagraph"/>
              <w:ind w:left="10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ISTRAŽIVAČKO AKCIONI BLOK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C07E6A" w:rsidRDefault="00C07E6A" w:rsidP="00B53A43">
            <w:pPr>
              <w:jc w:val="center"/>
              <w:rPr>
                <w:b/>
                <w:sz w:val="18"/>
                <w:szCs w:val="18"/>
              </w:rPr>
            </w:pPr>
          </w:p>
          <w:p w:rsidR="00C07E6A" w:rsidRPr="00B2183E" w:rsidRDefault="00C07E6A" w:rsidP="00B53A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C07E6A" w:rsidRPr="00B2183E" w:rsidRDefault="00C07E6A" w:rsidP="00B53A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7E6A" w:rsidRPr="00D63CE7" w:rsidTr="00B53A43">
        <w:tc>
          <w:tcPr>
            <w:tcW w:w="1207" w:type="dxa"/>
            <w:vMerge/>
            <w:vAlign w:val="center"/>
          </w:tcPr>
          <w:p w:rsidR="00C07E6A" w:rsidRPr="00B2183E" w:rsidRDefault="00C07E6A" w:rsidP="00B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4" w:type="dxa"/>
            <w:vAlign w:val="center"/>
          </w:tcPr>
          <w:p w:rsidR="00C07E6A" w:rsidRPr="00EA7267" w:rsidRDefault="00C07E6A" w:rsidP="00B53A4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ISTRAŽIVANJE U OKVIRU MASTER RADA</w:t>
            </w:r>
          </w:p>
        </w:tc>
        <w:tc>
          <w:tcPr>
            <w:tcW w:w="1559" w:type="dxa"/>
            <w:vAlign w:val="center"/>
          </w:tcPr>
          <w:p w:rsidR="00C07E6A" w:rsidRPr="00EA7267" w:rsidRDefault="00C07E6A" w:rsidP="00B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07E6A" w:rsidRPr="00EA7267" w:rsidRDefault="00C07E6A" w:rsidP="00B53A43">
            <w:pPr>
              <w:pStyle w:val="ListParagraph"/>
              <w:ind w:left="152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Izvršeno u skladu sa usvojenim planom istraživanja - GANTOGRAMOM</w:t>
            </w:r>
          </w:p>
        </w:tc>
      </w:tr>
      <w:tr w:rsidR="00C07E6A" w:rsidRPr="00D63CE7" w:rsidTr="00B53A43">
        <w:trPr>
          <w:trHeight w:val="424"/>
        </w:trPr>
        <w:tc>
          <w:tcPr>
            <w:tcW w:w="1207" w:type="dxa"/>
            <w:vMerge/>
            <w:vAlign w:val="center"/>
          </w:tcPr>
          <w:p w:rsidR="00C07E6A" w:rsidRPr="00B2183E" w:rsidRDefault="00C07E6A" w:rsidP="00B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4" w:type="dxa"/>
            <w:vAlign w:val="center"/>
          </w:tcPr>
          <w:p w:rsidR="00C07E6A" w:rsidRPr="00EA7267" w:rsidRDefault="00C07E6A" w:rsidP="00B53A4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7E6A" w:rsidRPr="00EA7267" w:rsidRDefault="00C07E6A" w:rsidP="00B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07E6A" w:rsidRPr="00EA7267" w:rsidRDefault="00C07E6A" w:rsidP="00B53A43">
            <w:pPr>
              <w:pStyle w:val="ListParagraph"/>
              <w:ind w:left="150"/>
              <w:rPr>
                <w:sz w:val="18"/>
                <w:szCs w:val="18"/>
              </w:rPr>
            </w:pPr>
          </w:p>
        </w:tc>
      </w:tr>
      <w:tr w:rsidR="00C07E6A" w:rsidRPr="00B2183E" w:rsidTr="00B53A43">
        <w:tc>
          <w:tcPr>
            <w:tcW w:w="1207" w:type="dxa"/>
            <w:vMerge w:val="restart"/>
            <w:shd w:val="clear" w:color="auto" w:fill="BFBFBF" w:themeFill="background1" w:themeFillShade="BF"/>
            <w:vAlign w:val="center"/>
          </w:tcPr>
          <w:p w:rsidR="00C07E6A" w:rsidRPr="00B2183E" w:rsidRDefault="00C07E6A" w:rsidP="00B53A43">
            <w:pPr>
              <w:rPr>
                <w:b/>
                <w:sz w:val="18"/>
                <w:szCs w:val="18"/>
              </w:rPr>
            </w:pPr>
          </w:p>
          <w:p w:rsidR="00C07E6A" w:rsidRPr="00B2183E" w:rsidRDefault="00C07E6A" w:rsidP="00B53A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4464" w:type="dxa"/>
            <w:shd w:val="clear" w:color="auto" w:fill="BFBFBF" w:themeFill="background1" w:themeFillShade="BF"/>
            <w:vAlign w:val="center"/>
          </w:tcPr>
          <w:p w:rsidR="00C07E6A" w:rsidRPr="00B2183E" w:rsidRDefault="00C07E6A" w:rsidP="00B53A43">
            <w:pPr>
              <w:pStyle w:val="ListParagraph"/>
              <w:ind w:left="101"/>
              <w:jc w:val="center"/>
              <w:rPr>
                <w:b/>
                <w:sz w:val="18"/>
                <w:szCs w:val="18"/>
              </w:rPr>
            </w:pPr>
          </w:p>
          <w:p w:rsidR="00C07E6A" w:rsidRPr="00C93C9F" w:rsidRDefault="00C07E6A" w:rsidP="00B53A43">
            <w:pPr>
              <w:pStyle w:val="ListParagraph"/>
              <w:ind w:left="10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MASTER / ZAVRŠNI RAD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C07E6A" w:rsidRPr="00B2183E" w:rsidRDefault="00C07E6A" w:rsidP="00B53A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C07E6A" w:rsidRPr="00B2183E" w:rsidRDefault="00C07E6A" w:rsidP="00B53A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7E6A" w:rsidRPr="00D63CE7" w:rsidTr="00B53A43">
        <w:trPr>
          <w:trHeight w:val="641"/>
        </w:trPr>
        <w:tc>
          <w:tcPr>
            <w:tcW w:w="1207" w:type="dxa"/>
            <w:vMerge/>
            <w:vAlign w:val="center"/>
          </w:tcPr>
          <w:p w:rsidR="00C07E6A" w:rsidRPr="00B2183E" w:rsidRDefault="00C07E6A" w:rsidP="00B53A43">
            <w:pPr>
              <w:rPr>
                <w:sz w:val="18"/>
                <w:szCs w:val="18"/>
              </w:rPr>
            </w:pPr>
          </w:p>
        </w:tc>
        <w:tc>
          <w:tcPr>
            <w:tcW w:w="4464" w:type="dxa"/>
            <w:vAlign w:val="center"/>
          </w:tcPr>
          <w:p w:rsidR="00C07E6A" w:rsidRDefault="00C07E6A" w:rsidP="00B53A4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 / ZAVRŠNI RAD</w:t>
            </w:r>
          </w:p>
          <w:p w:rsidR="00C07E6A" w:rsidRPr="00EA7267" w:rsidRDefault="00C07E6A" w:rsidP="00C07E6A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Usvojena tema</w:t>
            </w:r>
            <w:r w:rsidRPr="00EE3F88">
              <w:rPr>
                <w:sz w:val="18"/>
                <w:szCs w:val="18"/>
                <w:u w:val="single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07E6A" w:rsidRPr="00EA7267" w:rsidRDefault="00C07E6A" w:rsidP="00B5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  <w:vAlign w:val="center"/>
          </w:tcPr>
          <w:p w:rsidR="00C07E6A" w:rsidRPr="00EA7267" w:rsidRDefault="00C07E6A" w:rsidP="00B53A43">
            <w:pPr>
              <w:pStyle w:val="ListParagraph"/>
              <w:ind w:left="152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Usaglašena završna verzija master rada - </w:t>
            </w:r>
            <w:r w:rsidRPr="00C93C9F">
              <w:rPr>
                <w:sz w:val="18"/>
                <w:szCs w:val="18"/>
              </w:rPr>
              <w:t>POZITIVNO MIŠLJENJE MENTORA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C07E6A" w:rsidRPr="00521A8B" w:rsidTr="00B53A43">
        <w:trPr>
          <w:trHeight w:val="573"/>
        </w:trPr>
        <w:tc>
          <w:tcPr>
            <w:tcW w:w="5671" w:type="dxa"/>
            <w:gridSpan w:val="2"/>
            <w:shd w:val="clear" w:color="auto" w:fill="BFBFBF" w:themeFill="background1" w:themeFillShade="BF"/>
          </w:tcPr>
          <w:p w:rsidR="00C07E6A" w:rsidRPr="00C93C9F" w:rsidRDefault="00C07E6A" w:rsidP="00B53A43">
            <w:pPr>
              <w:rPr>
                <w:b/>
                <w:sz w:val="20"/>
                <w:szCs w:val="20"/>
              </w:rPr>
            </w:pPr>
          </w:p>
          <w:p w:rsidR="00C07E6A" w:rsidRPr="00C93C9F" w:rsidRDefault="00C07E6A" w:rsidP="00B53A43">
            <w:pPr>
              <w:jc w:val="right"/>
              <w:rPr>
                <w:b/>
                <w:sz w:val="20"/>
                <w:szCs w:val="20"/>
              </w:rPr>
            </w:pPr>
            <w:r w:rsidRPr="00C93C9F">
              <w:rPr>
                <w:b/>
                <w:sz w:val="20"/>
                <w:szCs w:val="20"/>
              </w:rPr>
              <w:t>UKUPNO OSTVARENO ECTS BODOVA: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C07E6A" w:rsidRPr="00C93C9F" w:rsidRDefault="00C07E6A" w:rsidP="00B53A43">
            <w:pPr>
              <w:jc w:val="center"/>
              <w:rPr>
                <w:b/>
                <w:sz w:val="20"/>
                <w:szCs w:val="20"/>
              </w:rPr>
            </w:pPr>
          </w:p>
          <w:p w:rsidR="00C07E6A" w:rsidRPr="00C93C9F" w:rsidRDefault="00C07E6A" w:rsidP="00B53A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C07E6A" w:rsidRPr="00C93C9F" w:rsidRDefault="00C07E6A" w:rsidP="00B53A43">
            <w:pPr>
              <w:rPr>
                <w:b/>
                <w:sz w:val="20"/>
                <w:szCs w:val="20"/>
              </w:rPr>
            </w:pPr>
          </w:p>
        </w:tc>
      </w:tr>
    </w:tbl>
    <w:p w:rsidR="00C07E6A" w:rsidRDefault="00C07E6A" w:rsidP="00C07E6A">
      <w:pPr>
        <w:rPr>
          <w:sz w:val="16"/>
        </w:rPr>
      </w:pPr>
    </w:p>
    <w:p w:rsidR="00C07E6A" w:rsidRDefault="00C07E6A" w:rsidP="00C07E6A">
      <w:pPr>
        <w:rPr>
          <w:sz w:val="16"/>
        </w:rPr>
      </w:pPr>
    </w:p>
    <w:tbl>
      <w:tblPr>
        <w:tblStyle w:val="TableGrid"/>
        <w:tblW w:w="10616" w:type="dxa"/>
        <w:tblInd w:w="-5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132"/>
        <w:gridCol w:w="2726"/>
        <w:gridCol w:w="2923"/>
        <w:gridCol w:w="2835"/>
      </w:tblGrid>
      <w:tr w:rsidR="00C07E6A" w:rsidRPr="004331D3" w:rsidTr="00B53A43">
        <w:tc>
          <w:tcPr>
            <w:tcW w:w="2132" w:type="dxa"/>
            <w:vMerge w:val="restart"/>
            <w:shd w:val="clear" w:color="auto" w:fill="BFBFBF" w:themeFill="background1" w:themeFillShade="BF"/>
            <w:vAlign w:val="center"/>
          </w:tcPr>
          <w:p w:rsidR="00C07E6A" w:rsidRDefault="00C07E6A" w:rsidP="00B53A43">
            <w:pPr>
              <w:jc w:val="center"/>
              <w:rPr>
                <w:b/>
                <w:sz w:val="16"/>
                <w:szCs w:val="16"/>
              </w:rPr>
            </w:pPr>
          </w:p>
          <w:p w:rsidR="00C07E6A" w:rsidRPr="00EE3F88" w:rsidRDefault="00C07E6A" w:rsidP="00B53A43">
            <w:pPr>
              <w:jc w:val="center"/>
              <w:rPr>
                <w:b/>
                <w:sz w:val="20"/>
                <w:szCs w:val="20"/>
              </w:rPr>
            </w:pPr>
            <w:r w:rsidRPr="00EE3F88">
              <w:rPr>
                <w:b/>
                <w:sz w:val="20"/>
                <w:szCs w:val="20"/>
              </w:rPr>
              <w:t>VERIFIKACIJA ODLUKA:</w:t>
            </w:r>
          </w:p>
        </w:tc>
        <w:tc>
          <w:tcPr>
            <w:tcW w:w="2726" w:type="dxa"/>
            <w:shd w:val="clear" w:color="auto" w:fill="BFBFBF" w:themeFill="background1" w:themeFillShade="BF"/>
            <w:vAlign w:val="center"/>
          </w:tcPr>
          <w:p w:rsidR="00C07E6A" w:rsidRPr="00EE3F88" w:rsidRDefault="00C07E6A" w:rsidP="00B53A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Izvještaj pripremio</w:t>
            </w:r>
            <w:r w:rsidRPr="00EE3F8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23" w:type="dxa"/>
            <w:shd w:val="clear" w:color="auto" w:fill="BFBFBF" w:themeFill="background1" w:themeFillShade="BF"/>
            <w:vAlign w:val="center"/>
          </w:tcPr>
          <w:p w:rsidR="00C07E6A" w:rsidRPr="00EE3F88" w:rsidRDefault="00C07E6A" w:rsidP="00B53A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izvještaja: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C07E6A" w:rsidRPr="00EE3F88" w:rsidRDefault="00C07E6A" w:rsidP="00B53A43">
            <w:pPr>
              <w:jc w:val="center"/>
              <w:rPr>
                <w:b/>
                <w:sz w:val="20"/>
                <w:szCs w:val="20"/>
              </w:rPr>
            </w:pPr>
            <w:r w:rsidRPr="00EE3F88">
              <w:rPr>
                <w:b/>
                <w:sz w:val="20"/>
                <w:szCs w:val="20"/>
              </w:rPr>
              <w:t xml:space="preserve">Datum usvajanja </w:t>
            </w:r>
            <w:r>
              <w:rPr>
                <w:b/>
                <w:sz w:val="20"/>
                <w:szCs w:val="20"/>
              </w:rPr>
              <w:t>izvještaja</w:t>
            </w:r>
            <w:r w:rsidRPr="00EE3F88">
              <w:rPr>
                <w:b/>
                <w:sz w:val="20"/>
                <w:szCs w:val="20"/>
              </w:rPr>
              <w:t xml:space="preserve"> od Naučno nastavnog vijeća:</w:t>
            </w:r>
          </w:p>
        </w:tc>
      </w:tr>
      <w:tr w:rsidR="00C07E6A" w:rsidRPr="004331D3" w:rsidTr="00B53A43">
        <w:tc>
          <w:tcPr>
            <w:tcW w:w="2132" w:type="dxa"/>
            <w:vMerge/>
            <w:shd w:val="clear" w:color="auto" w:fill="BFBFBF" w:themeFill="background1" w:themeFillShade="BF"/>
          </w:tcPr>
          <w:p w:rsidR="00C07E6A" w:rsidRPr="004331D3" w:rsidRDefault="00C07E6A" w:rsidP="00B53A43">
            <w:pPr>
              <w:rPr>
                <w:b/>
                <w:sz w:val="16"/>
                <w:szCs w:val="16"/>
              </w:rPr>
            </w:pPr>
          </w:p>
        </w:tc>
        <w:tc>
          <w:tcPr>
            <w:tcW w:w="2726" w:type="dxa"/>
            <w:vAlign w:val="center"/>
          </w:tcPr>
          <w:p w:rsidR="00C07E6A" w:rsidRDefault="00C07E6A" w:rsidP="00B53A43">
            <w:pPr>
              <w:rPr>
                <w:b/>
                <w:sz w:val="16"/>
                <w:szCs w:val="16"/>
              </w:rPr>
            </w:pPr>
          </w:p>
          <w:p w:rsidR="00C07E6A" w:rsidRDefault="00C07E6A" w:rsidP="00C07E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MENTOR: </w:t>
            </w:r>
          </w:p>
          <w:p w:rsidR="00C07E6A" w:rsidRPr="004331D3" w:rsidRDefault="00C07E6A" w:rsidP="00C07E6A">
            <w:pPr>
              <w:rPr>
                <w:b/>
                <w:sz w:val="16"/>
                <w:szCs w:val="16"/>
              </w:rPr>
            </w:pPr>
          </w:p>
        </w:tc>
        <w:tc>
          <w:tcPr>
            <w:tcW w:w="2923" w:type="dxa"/>
            <w:vAlign w:val="center"/>
          </w:tcPr>
          <w:p w:rsidR="00C07E6A" w:rsidRPr="000A0725" w:rsidRDefault="00C07E6A" w:rsidP="00C07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IPP - _._ - __/ 20__</w:t>
            </w:r>
          </w:p>
        </w:tc>
        <w:tc>
          <w:tcPr>
            <w:tcW w:w="2835" w:type="dxa"/>
            <w:vAlign w:val="center"/>
          </w:tcPr>
          <w:p w:rsidR="00C07E6A" w:rsidRPr="000A0725" w:rsidRDefault="00C07E6A" w:rsidP="00B53A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7E6A" w:rsidRPr="004331D3" w:rsidTr="00B53A43">
        <w:trPr>
          <w:gridAfter w:val="1"/>
          <w:wAfter w:w="2835" w:type="dxa"/>
        </w:trPr>
        <w:tc>
          <w:tcPr>
            <w:tcW w:w="4858" w:type="dxa"/>
            <w:gridSpan w:val="2"/>
            <w:shd w:val="clear" w:color="auto" w:fill="BFBFBF" w:themeFill="background1" w:themeFillShade="BF"/>
          </w:tcPr>
          <w:p w:rsidR="00C07E6A" w:rsidRPr="00EE3F88" w:rsidRDefault="00C07E6A" w:rsidP="00B53A43">
            <w:pPr>
              <w:jc w:val="center"/>
              <w:rPr>
                <w:b/>
                <w:sz w:val="20"/>
                <w:szCs w:val="20"/>
              </w:rPr>
            </w:pPr>
            <w:r w:rsidRPr="00EE3F88">
              <w:rPr>
                <w:b/>
                <w:sz w:val="20"/>
                <w:szCs w:val="20"/>
              </w:rPr>
              <w:t>ODOBRIO</w:t>
            </w:r>
          </w:p>
          <w:p w:rsidR="00C07E6A" w:rsidRPr="00EE3F88" w:rsidRDefault="00C07E6A" w:rsidP="00B53A43">
            <w:pPr>
              <w:jc w:val="center"/>
              <w:rPr>
                <w:b/>
                <w:sz w:val="20"/>
                <w:szCs w:val="20"/>
              </w:rPr>
            </w:pPr>
            <w:r w:rsidRPr="00EE3F88">
              <w:rPr>
                <w:b/>
                <w:sz w:val="20"/>
                <w:szCs w:val="20"/>
              </w:rPr>
              <w:t>DEKAN FAKULTETA:</w:t>
            </w:r>
          </w:p>
        </w:tc>
        <w:tc>
          <w:tcPr>
            <w:tcW w:w="2923" w:type="dxa"/>
            <w:shd w:val="clear" w:color="auto" w:fill="BFBFBF" w:themeFill="background1" w:themeFillShade="BF"/>
          </w:tcPr>
          <w:p w:rsidR="00C07E6A" w:rsidRPr="00EE3F88" w:rsidRDefault="00C07E6A" w:rsidP="00B53A43">
            <w:pPr>
              <w:jc w:val="center"/>
              <w:rPr>
                <w:b/>
                <w:sz w:val="20"/>
                <w:szCs w:val="20"/>
              </w:rPr>
            </w:pPr>
            <w:r w:rsidRPr="00EE3F88">
              <w:rPr>
                <w:b/>
                <w:sz w:val="20"/>
                <w:szCs w:val="20"/>
              </w:rPr>
              <w:t xml:space="preserve">SVOJERUČNI POTPIS </w:t>
            </w:r>
          </w:p>
          <w:p w:rsidR="00C07E6A" w:rsidRPr="00EE3F88" w:rsidRDefault="00C07E6A" w:rsidP="00B53A43">
            <w:pPr>
              <w:jc w:val="center"/>
              <w:rPr>
                <w:b/>
                <w:sz w:val="20"/>
                <w:szCs w:val="20"/>
              </w:rPr>
            </w:pPr>
            <w:r w:rsidRPr="00EE3F88">
              <w:rPr>
                <w:b/>
                <w:sz w:val="20"/>
                <w:szCs w:val="20"/>
              </w:rPr>
              <w:t>DEKANA FAKULTETA:</w:t>
            </w:r>
          </w:p>
        </w:tc>
      </w:tr>
      <w:tr w:rsidR="00C07E6A" w:rsidRPr="00947FC8" w:rsidTr="00B53A43">
        <w:trPr>
          <w:gridAfter w:val="1"/>
          <w:wAfter w:w="2835" w:type="dxa"/>
        </w:trPr>
        <w:tc>
          <w:tcPr>
            <w:tcW w:w="4858" w:type="dxa"/>
            <w:gridSpan w:val="2"/>
            <w:vAlign w:val="center"/>
          </w:tcPr>
          <w:p w:rsidR="00C07E6A" w:rsidRPr="00EE3F88" w:rsidRDefault="00C07E6A" w:rsidP="00B53A43">
            <w:pPr>
              <w:jc w:val="center"/>
              <w:rPr>
                <w:b/>
              </w:rPr>
            </w:pPr>
          </w:p>
        </w:tc>
        <w:tc>
          <w:tcPr>
            <w:tcW w:w="2923" w:type="dxa"/>
            <w:vAlign w:val="center"/>
          </w:tcPr>
          <w:p w:rsidR="00C07E6A" w:rsidRDefault="00C07E6A" w:rsidP="00B53A43">
            <w:pPr>
              <w:rPr>
                <w:b/>
              </w:rPr>
            </w:pPr>
          </w:p>
          <w:p w:rsidR="00C07E6A" w:rsidRPr="00EE3F88" w:rsidRDefault="00C07E6A" w:rsidP="00B53A43">
            <w:pPr>
              <w:rPr>
                <w:b/>
              </w:rPr>
            </w:pPr>
          </w:p>
        </w:tc>
      </w:tr>
    </w:tbl>
    <w:p w:rsidR="00C07E6A" w:rsidRDefault="00C07E6A" w:rsidP="00C07E6A">
      <w:pPr>
        <w:rPr>
          <w:sz w:val="16"/>
        </w:rPr>
      </w:pPr>
    </w:p>
    <w:p w:rsidR="001C1D75" w:rsidRDefault="001C1D75"/>
    <w:sectPr w:rsidR="001C1D75" w:rsidSect="00B9197B">
      <w:footerReference w:type="default" r:id="rId8"/>
      <w:pgSz w:w="12240" w:h="15840"/>
      <w:pgMar w:top="568" w:right="1440" w:bottom="45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6E4" w:rsidRDefault="004256E4" w:rsidP="00370DB0">
      <w:r>
        <w:separator/>
      </w:r>
    </w:p>
  </w:endnote>
  <w:endnote w:type="continuationSeparator" w:id="1">
    <w:p w:rsidR="004256E4" w:rsidRDefault="004256E4" w:rsidP="00370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7B" w:rsidRPr="004F0D7F" w:rsidRDefault="00C07E6A" w:rsidP="00B9197B">
    <w:pPr>
      <w:pStyle w:val="Footer"/>
      <w:rPr>
        <w:sz w:val="16"/>
        <w:szCs w:val="16"/>
      </w:rPr>
    </w:pPr>
    <w:r w:rsidRPr="004F0D7F">
      <w:rPr>
        <w:sz w:val="16"/>
        <w:szCs w:val="16"/>
      </w:rPr>
      <w:t xml:space="preserve">Obrazac </w:t>
    </w:r>
    <w:r>
      <w:rPr>
        <w:sz w:val="16"/>
        <w:szCs w:val="16"/>
      </w:rPr>
      <w:t>Izvještaj o realizaciji IPP MASTER-01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Copyright by Apeiron </w:t>
    </w:r>
    <w:r w:rsidRPr="004F0D7F">
      <w:rPr>
        <w:sz w:val="16"/>
        <w:szCs w:val="16"/>
      </w:rPr>
      <w:t>201</w:t>
    </w:r>
    <w:r>
      <w:rPr>
        <w:sz w:val="16"/>
        <w:szCs w:val="16"/>
      </w:rPr>
      <w:t>3</w:t>
    </w:r>
  </w:p>
  <w:p w:rsidR="00B9197B" w:rsidRDefault="004256E4">
    <w:pPr>
      <w:pStyle w:val="Footer"/>
    </w:pPr>
  </w:p>
  <w:p w:rsidR="00B9197B" w:rsidRDefault="004256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6E4" w:rsidRDefault="004256E4" w:rsidP="00370DB0">
      <w:r>
        <w:separator/>
      </w:r>
    </w:p>
  </w:footnote>
  <w:footnote w:type="continuationSeparator" w:id="1">
    <w:p w:rsidR="004256E4" w:rsidRDefault="004256E4" w:rsidP="00370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64FE"/>
    <w:multiLevelType w:val="hybridMultilevel"/>
    <w:tmpl w:val="3244A6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30FD9"/>
    <w:multiLevelType w:val="hybridMultilevel"/>
    <w:tmpl w:val="3244A6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87E0D"/>
    <w:multiLevelType w:val="hybridMultilevel"/>
    <w:tmpl w:val="3244A6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751B9"/>
    <w:multiLevelType w:val="hybridMultilevel"/>
    <w:tmpl w:val="3244A6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6E4"/>
    <w:rsid w:val="001C1D75"/>
    <w:rsid w:val="00370DB0"/>
    <w:rsid w:val="003E461A"/>
    <w:rsid w:val="004256E4"/>
    <w:rsid w:val="00C0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7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C07E6A"/>
    <w:pPr>
      <w:spacing w:after="0" w:line="240" w:lineRule="auto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7E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7E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E6A"/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isa\Downloads\IZVJE&#352;TAJ%20O%20REALIZACIJI%20MASTER%20STUDIJA.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IZVJEŠTAJ O REALIZACIJI MASTER STUDIJA.TEMPLATE (1).dotx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Sinisa</dc:creator>
  <cp:lastModifiedBy>Sinisa</cp:lastModifiedBy>
  <cp:revision>1</cp:revision>
  <dcterms:created xsi:type="dcterms:W3CDTF">2013-02-12T15:25:00Z</dcterms:created>
  <dcterms:modified xsi:type="dcterms:W3CDTF">2013-02-12T15:26:00Z</dcterms:modified>
</cp:coreProperties>
</file>