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4" w:type="dxa"/>
        <w:tblInd w:w="-8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744"/>
      </w:tblGrid>
      <w:tr w:rsidR="00FD41FD" w:rsidRPr="00FB0A87" w:rsidTr="00C10411">
        <w:trPr>
          <w:trHeight w:val="624"/>
        </w:trPr>
        <w:tc>
          <w:tcPr>
            <w:tcW w:w="3120" w:type="dxa"/>
            <w:vMerge w:val="restart"/>
          </w:tcPr>
          <w:p w:rsidR="00FD41FD" w:rsidRDefault="00604C47" w:rsidP="00AE1620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26035</wp:posOffset>
                  </wp:positionV>
                  <wp:extent cx="1748790" cy="857250"/>
                  <wp:effectExtent l="19050" t="0" r="3810" b="0"/>
                  <wp:wrapNone/>
                  <wp:docPr id="2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1F3" w:rsidRDefault="00EA61F3" w:rsidP="00EA61F3">
            <w:pPr>
              <w:jc w:val="center"/>
            </w:pPr>
          </w:p>
        </w:tc>
        <w:tc>
          <w:tcPr>
            <w:tcW w:w="7744" w:type="dxa"/>
            <w:shd w:val="clear" w:color="auto" w:fill="FFFFFF" w:themeFill="background1"/>
            <w:vAlign w:val="center"/>
          </w:tcPr>
          <w:p w:rsidR="00FB0A87" w:rsidRPr="00063CB9" w:rsidRDefault="00FB0A87" w:rsidP="00A34D47">
            <w:pPr>
              <w:jc w:val="center"/>
              <w:rPr>
                <w:rFonts w:cstheme="minorHAnsi"/>
                <w:b/>
                <w:lang w:val="it-IT"/>
              </w:rPr>
            </w:pPr>
            <w:r w:rsidRPr="00063CB9">
              <w:rPr>
                <w:rFonts w:cstheme="minorHAnsi"/>
                <w:b/>
                <w:lang w:val="it-IT"/>
              </w:rPr>
              <w:t xml:space="preserve">PRAVILNIK O IZRADI ZAVRŠNIH RADOVA NA </w:t>
            </w:r>
          </w:p>
          <w:p w:rsidR="00FD41FD" w:rsidRPr="00063CB9" w:rsidRDefault="00FB0A87" w:rsidP="00A34D47">
            <w:pPr>
              <w:jc w:val="center"/>
              <w:rPr>
                <w:rFonts w:cstheme="minorHAnsi"/>
                <w:b/>
                <w:lang w:val="it-IT"/>
              </w:rPr>
            </w:pPr>
            <w:r w:rsidRPr="00063CB9">
              <w:rPr>
                <w:rFonts w:cstheme="minorHAnsi"/>
                <w:b/>
                <w:lang w:val="it-IT"/>
              </w:rPr>
              <w:t>PANEVROPSKOM UNIVERZITETU APEIRON</w:t>
            </w:r>
          </w:p>
        </w:tc>
      </w:tr>
      <w:tr w:rsidR="00FD41FD" w:rsidRPr="00FB0A87" w:rsidTr="00C10411">
        <w:trPr>
          <w:trHeight w:val="624"/>
        </w:trPr>
        <w:tc>
          <w:tcPr>
            <w:tcW w:w="3120" w:type="dxa"/>
            <w:vMerge/>
          </w:tcPr>
          <w:p w:rsidR="00FD41FD" w:rsidRPr="005565AC" w:rsidRDefault="00FD41FD" w:rsidP="00AE1620">
            <w:pPr>
              <w:rPr>
                <w:noProof/>
                <w:lang w:val="it-IT" w:eastAsia="bs-Latn-BA"/>
              </w:rPr>
            </w:pPr>
          </w:p>
        </w:tc>
        <w:tc>
          <w:tcPr>
            <w:tcW w:w="7744" w:type="dxa"/>
            <w:shd w:val="clear" w:color="auto" w:fill="D9D9D9" w:themeFill="background1" w:themeFillShade="D9"/>
            <w:vAlign w:val="center"/>
          </w:tcPr>
          <w:p w:rsidR="00FB0A87" w:rsidRPr="00063CB9" w:rsidRDefault="00E32EF0" w:rsidP="00BE7ED6">
            <w:pPr>
              <w:jc w:val="center"/>
              <w:rPr>
                <w:rFonts w:cstheme="minorHAnsi"/>
                <w:b/>
              </w:rPr>
            </w:pPr>
            <w:r w:rsidRPr="00063CB9">
              <w:rPr>
                <w:rFonts w:cstheme="minorHAnsi"/>
                <w:b/>
              </w:rPr>
              <w:t xml:space="preserve">IZVJEŠTAJ </w:t>
            </w:r>
            <w:r w:rsidR="00BE7ED6" w:rsidRPr="00063CB9">
              <w:rPr>
                <w:rFonts w:cstheme="minorHAnsi"/>
                <w:b/>
              </w:rPr>
              <w:t xml:space="preserve">O </w:t>
            </w:r>
            <w:r w:rsidR="00CE5685" w:rsidRPr="00063CB9">
              <w:rPr>
                <w:rFonts w:cstheme="minorHAnsi"/>
                <w:b/>
              </w:rPr>
              <w:t>PROCJENI</w:t>
            </w:r>
            <w:r w:rsidR="00FB0A87" w:rsidRPr="00063CB9">
              <w:rPr>
                <w:rFonts w:cstheme="minorHAnsi"/>
                <w:b/>
              </w:rPr>
              <w:t xml:space="preserve"> ORIGINALNOSTI ZAVRŠNOG RADA </w:t>
            </w:r>
          </w:p>
          <w:p w:rsidR="00FB0A87" w:rsidRPr="00063CB9" w:rsidRDefault="00FB0A87" w:rsidP="00FB0A87">
            <w:pPr>
              <w:jc w:val="center"/>
              <w:rPr>
                <w:rFonts w:cstheme="minorHAnsi"/>
                <w:b/>
              </w:rPr>
            </w:pPr>
            <w:r w:rsidRPr="00063CB9">
              <w:rPr>
                <w:rFonts w:cstheme="minorHAnsi"/>
                <w:b/>
              </w:rPr>
              <w:t>UZ PODRŠKU APLIKACIJE</w:t>
            </w:r>
            <w:r w:rsidR="00BE7ED6" w:rsidRPr="00063CB9">
              <w:rPr>
                <w:rFonts w:cstheme="minorHAnsi"/>
                <w:b/>
              </w:rPr>
              <w:t xml:space="preserve"> „</w:t>
            </w:r>
            <w:r w:rsidRPr="00063CB9">
              <w:rPr>
                <w:rFonts w:cstheme="minorHAnsi"/>
                <w:b/>
              </w:rPr>
              <w:t>TURNITIN SIMILARITI“</w:t>
            </w:r>
          </w:p>
          <w:p w:rsidR="00255FF4" w:rsidRPr="00063CB9" w:rsidRDefault="00FB0A87" w:rsidP="00FB0A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63CB9">
              <w:rPr>
                <w:rFonts w:cstheme="minorHAnsi"/>
                <w:i/>
                <w:sz w:val="20"/>
                <w:szCs w:val="20"/>
              </w:rPr>
              <w:t>(O</w:t>
            </w:r>
            <w:r w:rsidR="00BE7ED6" w:rsidRPr="00063CB9">
              <w:rPr>
                <w:rFonts w:cstheme="minorHAnsi"/>
                <w:i/>
                <w:sz w:val="20"/>
                <w:szCs w:val="20"/>
              </w:rPr>
              <w:t>brazac</w:t>
            </w:r>
            <w:r w:rsidR="00255FF4" w:rsidRPr="00063CB9">
              <w:rPr>
                <w:rFonts w:cstheme="minorHAnsi"/>
                <w:i/>
                <w:sz w:val="20"/>
                <w:szCs w:val="20"/>
              </w:rPr>
              <w:t xml:space="preserve"> „</w:t>
            </w:r>
            <w:r w:rsidRPr="00063CB9">
              <w:rPr>
                <w:rFonts w:cstheme="minorHAnsi"/>
                <w:i/>
                <w:sz w:val="20"/>
                <w:szCs w:val="20"/>
              </w:rPr>
              <w:t>TS-OZR“)</w:t>
            </w:r>
          </w:p>
        </w:tc>
      </w:tr>
    </w:tbl>
    <w:p w:rsidR="00FD41FD" w:rsidRPr="00FB0A87" w:rsidRDefault="00FD41FD" w:rsidP="00604C47">
      <w:pPr>
        <w:ind w:left="-630"/>
        <w:rPr>
          <w:rFonts w:ascii="Tahoma" w:hAnsi="Tahoma" w:cs="Tahoma"/>
          <w:sz w:val="16"/>
          <w:szCs w:val="16"/>
          <w:lang w:val="en-US"/>
        </w:rPr>
      </w:pPr>
    </w:p>
    <w:tbl>
      <w:tblPr>
        <w:tblStyle w:val="TableGrid"/>
        <w:tblW w:w="10846" w:type="dxa"/>
        <w:tblInd w:w="-815" w:type="dxa"/>
        <w:tblLook w:val="04A0" w:firstRow="1" w:lastRow="0" w:firstColumn="1" w:lastColumn="0" w:noHBand="0" w:noVBand="1"/>
      </w:tblPr>
      <w:tblGrid>
        <w:gridCol w:w="2429"/>
        <w:gridCol w:w="1329"/>
        <w:gridCol w:w="1286"/>
        <w:gridCol w:w="274"/>
        <w:gridCol w:w="1701"/>
        <w:gridCol w:w="1074"/>
        <w:gridCol w:w="58"/>
        <w:gridCol w:w="710"/>
        <w:gridCol w:w="566"/>
        <w:gridCol w:w="1419"/>
      </w:tblGrid>
      <w:tr w:rsidR="008E20BE" w:rsidRPr="00437846" w:rsidTr="00C10411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8E20BE" w:rsidRPr="00063CB9" w:rsidRDefault="008E20BE" w:rsidP="00AE1620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Fakultet/Studijski program</w:t>
            </w:r>
          </w:p>
        </w:tc>
        <w:tc>
          <w:tcPr>
            <w:tcW w:w="2615" w:type="dxa"/>
            <w:gridSpan w:val="2"/>
            <w:vAlign w:val="center"/>
          </w:tcPr>
          <w:p w:rsidR="008E20BE" w:rsidRPr="00063CB9" w:rsidRDefault="008E20BE" w:rsidP="00AE1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:rsidR="008E20BE" w:rsidRPr="00063CB9" w:rsidRDefault="008E20BE" w:rsidP="00AE1620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Školska godina</w:t>
            </w:r>
          </w:p>
        </w:tc>
        <w:tc>
          <w:tcPr>
            <w:tcW w:w="2753" w:type="dxa"/>
            <w:gridSpan w:val="4"/>
            <w:vAlign w:val="center"/>
          </w:tcPr>
          <w:p w:rsidR="008E20BE" w:rsidRPr="00063CB9" w:rsidRDefault="008E20BE" w:rsidP="00AE16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0BE" w:rsidRPr="00437846" w:rsidTr="00C10411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8E20BE" w:rsidRPr="00063CB9" w:rsidRDefault="008E20BE" w:rsidP="00AE1620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Prezime i ime studenta</w:t>
            </w:r>
          </w:p>
        </w:tc>
        <w:tc>
          <w:tcPr>
            <w:tcW w:w="2615" w:type="dxa"/>
            <w:gridSpan w:val="2"/>
            <w:shd w:val="clear" w:color="auto" w:fill="FFFFFF" w:themeFill="background1"/>
            <w:vAlign w:val="center"/>
          </w:tcPr>
          <w:p w:rsidR="008E20BE" w:rsidRPr="00063CB9" w:rsidRDefault="008E20BE" w:rsidP="00AE16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:rsidR="008E20BE" w:rsidRPr="00063CB9" w:rsidRDefault="00FB0A87" w:rsidP="00AE1620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Ciklus studija</w:t>
            </w:r>
          </w:p>
        </w:tc>
        <w:tc>
          <w:tcPr>
            <w:tcW w:w="2753" w:type="dxa"/>
            <w:gridSpan w:val="4"/>
            <w:shd w:val="clear" w:color="auto" w:fill="FFFFFF" w:themeFill="background1"/>
            <w:vAlign w:val="center"/>
          </w:tcPr>
          <w:p w:rsidR="008E20BE" w:rsidRPr="00063CB9" w:rsidRDefault="00FB0A87" w:rsidP="00AE1620">
            <w:pPr>
              <w:rPr>
                <w:rFonts w:cstheme="minorHAnsi"/>
                <w:sz w:val="20"/>
                <w:szCs w:val="20"/>
              </w:rPr>
            </w:pPr>
            <w:r w:rsidRPr="00063CB9">
              <w:rPr>
                <w:rFonts w:cstheme="minorHAnsi"/>
                <w:sz w:val="20"/>
                <w:szCs w:val="20"/>
              </w:rPr>
              <w:t>Prvi/drugi/</w:t>
            </w:r>
            <w:r w:rsidRPr="00C10411">
              <w:rPr>
                <w:rFonts w:cstheme="minorHAnsi"/>
                <w:sz w:val="20"/>
                <w:szCs w:val="20"/>
              </w:rPr>
              <w:t>treći</w:t>
            </w:r>
          </w:p>
        </w:tc>
      </w:tr>
      <w:tr w:rsidR="00FB0A87" w:rsidRPr="00437846" w:rsidTr="00C10411">
        <w:tc>
          <w:tcPr>
            <w:tcW w:w="2429" w:type="dxa"/>
            <w:vMerge w:val="restart"/>
            <w:shd w:val="clear" w:color="auto" w:fill="D9D9D9" w:themeFill="background1" w:themeFillShade="D9"/>
            <w:vAlign w:val="center"/>
          </w:tcPr>
          <w:p w:rsidR="00FB0A87" w:rsidRPr="00063CB9" w:rsidRDefault="00FB0A87" w:rsidP="00FB0A87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615" w:type="dxa"/>
            <w:gridSpan w:val="2"/>
            <w:vMerge w:val="restart"/>
            <w:shd w:val="clear" w:color="auto" w:fill="FFFFFF" w:themeFill="background1"/>
            <w:vAlign w:val="center"/>
          </w:tcPr>
          <w:p w:rsidR="00FB0A87" w:rsidRPr="00063CB9" w:rsidRDefault="00FB0A87" w:rsidP="00FB0A8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:rsidR="00FB0A87" w:rsidRPr="00063CB9" w:rsidRDefault="00FB0A87" w:rsidP="00FB0A87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Broj indeksa</w:t>
            </w:r>
          </w:p>
        </w:tc>
        <w:tc>
          <w:tcPr>
            <w:tcW w:w="2753" w:type="dxa"/>
            <w:gridSpan w:val="4"/>
            <w:shd w:val="clear" w:color="auto" w:fill="FFFFFF" w:themeFill="background1"/>
            <w:vAlign w:val="center"/>
          </w:tcPr>
          <w:p w:rsidR="00FB0A87" w:rsidRPr="00063CB9" w:rsidRDefault="00FB0A87" w:rsidP="00FB0A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A87" w:rsidRPr="002C76C8" w:rsidTr="00C10411">
        <w:tc>
          <w:tcPr>
            <w:tcW w:w="2429" w:type="dxa"/>
            <w:vMerge/>
            <w:shd w:val="clear" w:color="auto" w:fill="D9D9D9" w:themeFill="background1" w:themeFillShade="D9"/>
            <w:vAlign w:val="center"/>
          </w:tcPr>
          <w:p w:rsidR="00FB0A87" w:rsidRPr="00063CB9" w:rsidRDefault="00FB0A87" w:rsidP="00FB0A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  <w:shd w:val="clear" w:color="auto" w:fill="FFFFFF" w:themeFill="background1"/>
            <w:vAlign w:val="center"/>
          </w:tcPr>
          <w:p w:rsidR="00FB0A87" w:rsidRPr="00063CB9" w:rsidRDefault="00FB0A87" w:rsidP="00FB0A8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3049" w:type="dxa"/>
            <w:gridSpan w:val="3"/>
            <w:shd w:val="clear" w:color="auto" w:fill="D9D9D9" w:themeFill="background1" w:themeFillShade="D9"/>
            <w:vAlign w:val="center"/>
          </w:tcPr>
          <w:p w:rsidR="00FB0A87" w:rsidRPr="00063CB9" w:rsidRDefault="00FB0A87" w:rsidP="00FB0A87">
            <w:pPr>
              <w:rPr>
                <w:rFonts w:cstheme="min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b/>
                <w:sz w:val="20"/>
                <w:szCs w:val="20"/>
              </w:rPr>
              <w:t>Vrsta završnog rada</w:t>
            </w:r>
          </w:p>
        </w:tc>
        <w:tc>
          <w:tcPr>
            <w:tcW w:w="2753" w:type="dxa"/>
            <w:gridSpan w:val="4"/>
            <w:shd w:val="clear" w:color="auto" w:fill="FFFFFF" w:themeFill="background1"/>
            <w:vAlign w:val="center"/>
          </w:tcPr>
          <w:p w:rsidR="00FB0A87" w:rsidRPr="00063CB9" w:rsidRDefault="00AA4F45" w:rsidP="00FB0A87">
            <w:pPr>
              <w:rPr>
                <w:rFonts w:cstheme="minorHAnsi"/>
                <w:sz w:val="20"/>
                <w:szCs w:val="20"/>
              </w:rPr>
            </w:pPr>
            <w:r w:rsidRPr="00063CB9">
              <w:rPr>
                <w:rFonts w:cstheme="minorHAnsi"/>
                <w:sz w:val="20"/>
                <w:szCs w:val="20"/>
              </w:rPr>
              <w:t>DR-</w:t>
            </w:r>
            <w:r w:rsidR="00FB0A87" w:rsidRPr="00063CB9">
              <w:rPr>
                <w:rFonts w:cstheme="minorHAnsi"/>
                <w:sz w:val="20"/>
                <w:szCs w:val="20"/>
              </w:rPr>
              <w:t>Diplomski/</w:t>
            </w:r>
            <w:r w:rsidRPr="00063CB9">
              <w:rPr>
                <w:rFonts w:cstheme="minorHAnsi"/>
                <w:sz w:val="20"/>
                <w:szCs w:val="20"/>
              </w:rPr>
              <w:t>MR-</w:t>
            </w:r>
            <w:r w:rsidR="00FB0A87" w:rsidRPr="00063CB9">
              <w:rPr>
                <w:rFonts w:cstheme="minorHAnsi"/>
                <w:sz w:val="20"/>
                <w:szCs w:val="20"/>
              </w:rPr>
              <w:t>master/</w:t>
            </w:r>
            <w:r w:rsidRPr="00C10411">
              <w:rPr>
                <w:rFonts w:cstheme="minorHAnsi"/>
                <w:sz w:val="20"/>
                <w:szCs w:val="20"/>
              </w:rPr>
              <w:t>DD-</w:t>
            </w:r>
            <w:r w:rsidR="00FB0A87" w:rsidRPr="00C10411">
              <w:rPr>
                <w:rFonts w:cstheme="minorHAnsi"/>
                <w:sz w:val="20"/>
                <w:szCs w:val="20"/>
              </w:rPr>
              <w:t>doktorska disertacija</w:t>
            </w:r>
          </w:p>
        </w:tc>
      </w:tr>
      <w:tr w:rsidR="00054347" w:rsidRPr="000A0E8F" w:rsidTr="00B82BC2">
        <w:tc>
          <w:tcPr>
            <w:tcW w:w="3758" w:type="dxa"/>
            <w:gridSpan w:val="2"/>
            <w:shd w:val="clear" w:color="auto" w:fill="D9D9D9" w:themeFill="background1" w:themeFillShade="D9"/>
            <w:vAlign w:val="center"/>
          </w:tcPr>
          <w:p w:rsidR="00054347" w:rsidRPr="00B82BC2" w:rsidRDefault="008E20BE" w:rsidP="006C600F">
            <w:pPr>
              <w:ind w:right="217"/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</w:pPr>
            <w:r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>V</w:t>
            </w:r>
            <w:r w:rsidR="00054347"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>rsta studijske aktivnosti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  <w:vAlign w:val="center"/>
          </w:tcPr>
          <w:p w:rsidR="00054347" w:rsidRPr="00B82BC2" w:rsidRDefault="00054347" w:rsidP="006C600F">
            <w:pPr>
              <w:ind w:right="217"/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</w:pPr>
            <w:r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 xml:space="preserve">Odgovorne osobe / Resursi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54347" w:rsidRPr="00B82BC2" w:rsidRDefault="00FB0A87" w:rsidP="006C600F">
            <w:pPr>
              <w:ind w:right="217"/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</w:pPr>
            <w:r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>Ciklus - God.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54347" w:rsidRPr="00B82BC2" w:rsidRDefault="00FB0A87" w:rsidP="006C600F">
            <w:pPr>
              <w:ind w:right="217"/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</w:pPr>
            <w:r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>Ciklus -</w:t>
            </w:r>
            <w:r w:rsidR="00054347" w:rsidRPr="00B82BC2">
              <w:rPr>
                <w:rFonts w:asciiTheme="majorHAnsi" w:hAnsiTheme="majorHAnsi" w:cs="Tahoma"/>
                <w:b/>
                <w:sz w:val="18"/>
                <w:szCs w:val="18"/>
                <w:lang w:val="it-IT"/>
              </w:rPr>
              <w:t>ECTS</w:t>
            </w:r>
          </w:p>
        </w:tc>
      </w:tr>
      <w:tr w:rsidR="00054347" w:rsidRPr="00FB0A87" w:rsidTr="00B82BC2">
        <w:tc>
          <w:tcPr>
            <w:tcW w:w="10846" w:type="dxa"/>
            <w:gridSpan w:val="10"/>
            <w:vAlign w:val="center"/>
          </w:tcPr>
          <w:p w:rsidR="00054347" w:rsidRPr="00112749" w:rsidRDefault="00AA4F45" w:rsidP="00AE1620">
            <w:pPr>
              <w:ind w:right="217"/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 xml:space="preserve">DR - </w:t>
            </w:r>
            <w:r w:rsidR="00FB0A87"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 xml:space="preserve">Diplomski rad /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 xml:space="preserve">MR - </w:t>
            </w:r>
            <w:r w:rsidR="00FB0A87"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 xml:space="preserve">Master rad /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 xml:space="preserve">DD - </w:t>
            </w:r>
            <w:r w:rsidR="00BE7ED6">
              <w:rPr>
                <w:rFonts w:asciiTheme="majorHAnsi" w:hAnsiTheme="majorHAnsi" w:cs="Tahoma"/>
                <w:b/>
                <w:sz w:val="20"/>
                <w:szCs w:val="20"/>
                <w:lang w:val="de-DE"/>
              </w:rPr>
              <w:t>Doktorska disertacija</w:t>
            </w:r>
          </w:p>
        </w:tc>
      </w:tr>
      <w:tr w:rsidR="00BE7ED6" w:rsidRPr="00FB0A87" w:rsidTr="00B82BC2">
        <w:tc>
          <w:tcPr>
            <w:tcW w:w="3758" w:type="dxa"/>
            <w:gridSpan w:val="2"/>
            <w:vAlign w:val="center"/>
          </w:tcPr>
          <w:p w:rsidR="00BE7ED6" w:rsidRDefault="00BE7ED6" w:rsidP="00AE1620">
            <w:pPr>
              <w:pStyle w:val="ListParagraph"/>
              <w:numPr>
                <w:ilvl w:val="0"/>
                <w:numId w:val="8"/>
              </w:numPr>
              <w:ind w:left="342" w:right="217"/>
              <w:rPr>
                <w:rFonts w:asciiTheme="majorHAnsi" w:hAnsiTheme="majorHAnsi"/>
                <w:sz w:val="20"/>
                <w:szCs w:val="20"/>
              </w:rPr>
            </w:pPr>
            <w:r w:rsidRPr="00B81784">
              <w:rPr>
                <w:rFonts w:asciiTheme="majorHAnsi" w:hAnsiTheme="majorHAnsi"/>
                <w:sz w:val="18"/>
                <w:szCs w:val="18"/>
              </w:rPr>
              <w:t xml:space="preserve">Izrada i javna odbrana </w:t>
            </w:r>
            <w:r w:rsidR="00AA4F45">
              <w:rPr>
                <w:rFonts w:asciiTheme="majorHAnsi" w:hAnsiTheme="majorHAnsi"/>
                <w:sz w:val="18"/>
                <w:szCs w:val="18"/>
              </w:rPr>
              <w:t xml:space="preserve">DR - </w:t>
            </w:r>
            <w:r w:rsidR="00FB0A87">
              <w:rPr>
                <w:rFonts w:asciiTheme="majorHAnsi" w:hAnsiTheme="majorHAnsi"/>
                <w:sz w:val="18"/>
                <w:szCs w:val="18"/>
              </w:rPr>
              <w:t xml:space="preserve">diplomskog rada / </w:t>
            </w:r>
            <w:r w:rsidR="00AA4F45">
              <w:rPr>
                <w:rFonts w:asciiTheme="majorHAnsi" w:hAnsiTheme="majorHAnsi"/>
                <w:sz w:val="18"/>
                <w:szCs w:val="18"/>
              </w:rPr>
              <w:t xml:space="preserve">MR - </w:t>
            </w:r>
            <w:r w:rsidR="00FB0A87">
              <w:rPr>
                <w:rFonts w:asciiTheme="majorHAnsi" w:hAnsiTheme="majorHAnsi"/>
                <w:sz w:val="18"/>
                <w:szCs w:val="18"/>
              </w:rPr>
              <w:t xml:space="preserve">master rada / </w:t>
            </w:r>
            <w:r w:rsidR="00AA4F45" w:rsidRPr="00C10411">
              <w:rPr>
                <w:rFonts w:asciiTheme="majorHAnsi" w:hAnsiTheme="majorHAnsi"/>
                <w:sz w:val="18"/>
                <w:szCs w:val="18"/>
              </w:rPr>
              <w:t xml:space="preserve">DD - </w:t>
            </w:r>
            <w:r w:rsidRPr="00C10411">
              <w:rPr>
                <w:rFonts w:asciiTheme="majorHAnsi" w:hAnsiTheme="majorHAnsi"/>
                <w:sz w:val="18"/>
                <w:szCs w:val="18"/>
              </w:rPr>
              <w:t>doktorske disertacije</w:t>
            </w:r>
            <w:r w:rsidRPr="00B817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  <w:gridSpan w:val="5"/>
            <w:vAlign w:val="center"/>
          </w:tcPr>
          <w:p w:rsidR="00BE7ED6" w:rsidRPr="00B81784" w:rsidRDefault="00BE7ED6" w:rsidP="00AE1620">
            <w:pPr>
              <w:ind w:right="217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Student; </w:t>
            </w:r>
            <w:r w:rsidR="00FB0A87">
              <w:rPr>
                <w:rFonts w:asciiTheme="majorHAnsi" w:hAnsiTheme="majorHAnsi" w:cs="Tahoma"/>
                <w:sz w:val="18"/>
                <w:szCs w:val="18"/>
              </w:rPr>
              <w:t xml:space="preserve">mentor; </w:t>
            </w:r>
            <w:r w:rsidRPr="00B81784">
              <w:rPr>
                <w:rFonts w:asciiTheme="majorHAnsi" w:hAnsiTheme="majorHAnsi" w:cs="Tahoma"/>
                <w:sz w:val="18"/>
                <w:szCs w:val="18"/>
              </w:rPr>
              <w:t>Komisija za ocjenu i jav</w:t>
            </w:r>
            <w:r w:rsidR="00FB0A87">
              <w:rPr>
                <w:rFonts w:asciiTheme="majorHAnsi" w:hAnsiTheme="majorHAnsi" w:cs="Tahoma"/>
                <w:sz w:val="18"/>
                <w:szCs w:val="18"/>
              </w:rPr>
              <w:t>nu odbranu završnog rada</w:t>
            </w:r>
          </w:p>
        </w:tc>
        <w:tc>
          <w:tcPr>
            <w:tcW w:w="1276" w:type="dxa"/>
            <w:gridSpan w:val="2"/>
            <w:vAlign w:val="center"/>
          </w:tcPr>
          <w:p w:rsidR="00BE7ED6" w:rsidRPr="00C10411" w:rsidRDefault="00FB0A87" w:rsidP="00AE1620">
            <w:pPr>
              <w:ind w:right="217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C10411">
              <w:rPr>
                <w:rFonts w:asciiTheme="majorHAnsi" w:hAnsiTheme="majorHAnsi" w:cs="Tahoma"/>
                <w:sz w:val="18"/>
                <w:szCs w:val="18"/>
              </w:rPr>
              <w:t>I.-4 / II.-2 / III.-3</w:t>
            </w:r>
          </w:p>
        </w:tc>
        <w:tc>
          <w:tcPr>
            <w:tcW w:w="1419" w:type="dxa"/>
            <w:vAlign w:val="center"/>
          </w:tcPr>
          <w:p w:rsidR="00BE7ED6" w:rsidRPr="00C10411" w:rsidRDefault="00FB0A87" w:rsidP="00AE1620">
            <w:pPr>
              <w:ind w:right="217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C10411">
              <w:rPr>
                <w:rFonts w:asciiTheme="majorHAnsi" w:hAnsiTheme="majorHAnsi" w:cs="Tahoma"/>
                <w:sz w:val="18"/>
                <w:szCs w:val="18"/>
              </w:rPr>
              <w:t>I.-5 / II. – 15 / III.-30</w:t>
            </w:r>
          </w:p>
        </w:tc>
      </w:tr>
      <w:tr w:rsidR="005562B4" w:rsidRPr="00FB0A87" w:rsidTr="00B82BC2">
        <w:tc>
          <w:tcPr>
            <w:tcW w:w="10846" w:type="dxa"/>
            <w:gridSpan w:val="10"/>
            <w:shd w:val="clear" w:color="auto" w:fill="FFFFFF" w:themeFill="background1"/>
            <w:vAlign w:val="center"/>
          </w:tcPr>
          <w:p w:rsidR="00FB0A87" w:rsidRPr="00FB0A87" w:rsidRDefault="00FB43F5" w:rsidP="00FB0A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IZVJEŠTAJ O PROCJENI</w:t>
            </w:r>
            <w:r w:rsidR="00FB0A87" w:rsidRPr="00FB0A87">
              <w:rPr>
                <w:rFonts w:cstheme="minorHAnsi"/>
                <w:b/>
              </w:rPr>
              <w:t xml:space="preserve"> ORIGINALNOSTI ZAVRŠNOG RADA </w:t>
            </w:r>
          </w:p>
          <w:p w:rsidR="005E31EE" w:rsidRPr="00FB43F5" w:rsidRDefault="00FB0A87" w:rsidP="00FB43F5">
            <w:pPr>
              <w:jc w:val="center"/>
              <w:rPr>
                <w:rFonts w:cstheme="minorHAnsi"/>
                <w:b/>
              </w:rPr>
            </w:pPr>
            <w:r w:rsidRPr="00FB0A87">
              <w:rPr>
                <w:rFonts w:cstheme="minorHAnsi"/>
                <w:b/>
              </w:rPr>
              <w:t>UZ PODRŠKU A</w:t>
            </w:r>
            <w:r w:rsidR="00FB43F5">
              <w:rPr>
                <w:rFonts w:cstheme="minorHAnsi"/>
                <w:b/>
              </w:rPr>
              <w:t>PLIKACIJE „TURNITIN SIMILARITI“</w:t>
            </w:r>
          </w:p>
        </w:tc>
      </w:tr>
      <w:tr w:rsidR="00E92139" w:rsidRPr="00CE5685" w:rsidTr="00B82BC2">
        <w:tc>
          <w:tcPr>
            <w:tcW w:w="3758" w:type="dxa"/>
            <w:gridSpan w:val="2"/>
            <w:shd w:val="clear" w:color="auto" w:fill="D9D9D9" w:themeFill="background1" w:themeFillShade="D9"/>
            <w:vAlign w:val="center"/>
          </w:tcPr>
          <w:p w:rsidR="00E92139" w:rsidRPr="00E92139" w:rsidRDefault="00E92139" w:rsidP="003B2331">
            <w:pPr>
              <w:ind w:right="2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92139">
              <w:rPr>
                <w:rFonts w:asciiTheme="majorHAnsi" w:hAnsiTheme="majorHAnsi"/>
                <w:b/>
                <w:sz w:val="18"/>
                <w:szCs w:val="18"/>
              </w:rPr>
              <w:t>Naziv završnog rada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92139" w:rsidRPr="00E92139" w:rsidRDefault="00CE5685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A - </w:t>
            </w:r>
            <w:r w:rsidR="00E92139" w:rsidRPr="00E92139">
              <w:rPr>
                <w:rFonts w:asciiTheme="majorHAnsi" w:hAnsiTheme="majorHAnsi" w:cs="Tahoma"/>
                <w:b/>
                <w:sz w:val="18"/>
                <w:szCs w:val="18"/>
              </w:rPr>
              <w:t>Procenat plagijarizma</w:t>
            </w:r>
          </w:p>
          <w:p w:rsidR="00E92139" w:rsidRPr="00E92139" w:rsidRDefault="00E92139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E92139">
              <w:rPr>
                <w:rFonts w:asciiTheme="majorHAnsi" w:hAnsiTheme="majorHAnsi" w:cs="Tahoma"/>
                <w:b/>
                <w:sz w:val="18"/>
                <w:szCs w:val="18"/>
              </w:rPr>
              <w:t>(u %)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92139" w:rsidRPr="00E92139" w:rsidRDefault="00CE5685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B - </w:t>
            </w:r>
            <w:r w:rsidR="00E92139" w:rsidRPr="00E92139">
              <w:rPr>
                <w:rFonts w:asciiTheme="majorHAnsi" w:hAnsiTheme="majorHAnsi" w:cs="Tahoma"/>
                <w:b/>
                <w:sz w:val="18"/>
                <w:szCs w:val="18"/>
              </w:rPr>
              <w:t>Procenat male podudarnosti (small matches)</w:t>
            </w:r>
          </w:p>
          <w:p w:rsidR="00E92139" w:rsidRPr="00E92139" w:rsidRDefault="00E92139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E92139">
              <w:rPr>
                <w:rFonts w:asciiTheme="majorHAnsi" w:hAnsiTheme="majorHAnsi" w:cs="Tahoma"/>
                <w:b/>
                <w:sz w:val="18"/>
                <w:szCs w:val="18"/>
              </w:rPr>
              <w:t>(u %)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CE5685" w:rsidRDefault="00CE5685" w:rsidP="00CE5685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:rsidR="00E92139" w:rsidRPr="00E92139" w:rsidRDefault="00CE5685" w:rsidP="00CE5685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C - </w:t>
            </w:r>
            <w:r w:rsidR="00E92139">
              <w:rPr>
                <w:rFonts w:asciiTheme="majorHAnsi" w:hAnsiTheme="majorHAnsi" w:cs="Tahoma"/>
                <w:b/>
                <w:sz w:val="18"/>
                <w:szCs w:val="18"/>
              </w:rPr>
              <w:t xml:space="preserve">Procjena 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potpunosti i ispravnosti citiranja / standard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FB43F5" w:rsidRDefault="00CE5685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D - </w:t>
            </w:r>
            <w:r w:rsidR="00E92139" w:rsidRPr="00E92139">
              <w:rPr>
                <w:rFonts w:asciiTheme="majorHAnsi" w:hAnsiTheme="majorHAnsi" w:cs="Tahoma"/>
                <w:b/>
                <w:sz w:val="18"/>
                <w:szCs w:val="18"/>
              </w:rPr>
              <w:t xml:space="preserve">Procjena 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ispunjenosti uslova </w:t>
            </w:r>
            <w:r w:rsidR="00E92139" w:rsidRPr="00E92139">
              <w:rPr>
                <w:rFonts w:asciiTheme="majorHAnsi" w:hAnsiTheme="majorHAnsi" w:cs="Tahoma"/>
                <w:b/>
                <w:sz w:val="18"/>
                <w:szCs w:val="18"/>
              </w:rPr>
              <w:t>origi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nalnosti završnog r</w:t>
            </w:r>
            <w:r w:rsidR="00E92139" w:rsidRPr="00E92139">
              <w:rPr>
                <w:rFonts w:asciiTheme="majorHAnsi" w:hAnsiTheme="majorHAnsi" w:cs="Tahoma"/>
                <w:b/>
                <w:sz w:val="18"/>
                <w:szCs w:val="18"/>
              </w:rPr>
              <w:t xml:space="preserve">ada </w:t>
            </w:r>
          </w:p>
          <w:p w:rsidR="00E92139" w:rsidRDefault="00CE5685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sym w:font="Symbol" w:char="F05B"/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A: 0% / B: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≤ 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33%</w:t>
            </w:r>
            <w:r w:rsidR="00FB43F5">
              <w:rPr>
                <w:rFonts w:asciiTheme="majorHAnsi" w:hAnsiTheme="majorHAnsi" w:cs="Tahoma"/>
                <w:b/>
                <w:sz w:val="18"/>
                <w:szCs w:val="18"/>
              </w:rPr>
              <w:t xml:space="preserve"> / C: (P) i (I)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sym w:font="Symbol" w:char="F05D"/>
            </w:r>
          </w:p>
          <w:p w:rsidR="00E92139" w:rsidRPr="00E92139" w:rsidRDefault="00E92139" w:rsidP="003B2331">
            <w:pPr>
              <w:ind w:right="217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</w:tc>
      </w:tr>
      <w:tr w:rsidR="00E92139" w:rsidRPr="00FB0A87" w:rsidTr="00B82BC2">
        <w:tc>
          <w:tcPr>
            <w:tcW w:w="3758" w:type="dxa"/>
            <w:gridSpan w:val="2"/>
            <w:vAlign w:val="center"/>
          </w:tcPr>
          <w:p w:rsidR="00E92139" w:rsidRDefault="00E92139" w:rsidP="00E92139">
            <w:pPr>
              <w:widowControl w:val="0"/>
              <w:jc w:val="center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:rsidR="00E92139" w:rsidRPr="005E31EE" w:rsidRDefault="00E92139" w:rsidP="00C10411">
            <w:pPr>
              <w:widowControl w:val="0"/>
              <w:jc w:val="center"/>
              <w:rPr>
                <w:rFonts w:ascii="Calibri Light" w:hAnsi="Calibri Light"/>
                <w:b/>
                <w:sz w:val="18"/>
                <w:szCs w:val="18"/>
                <w:lang w:val="nb-NO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92139" w:rsidRPr="005E31EE" w:rsidRDefault="00E92139" w:rsidP="00E92139">
            <w:pPr>
              <w:ind w:right="217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5E31EE">
              <w:rPr>
                <w:rFonts w:ascii="Calibri Light" w:hAnsi="Calibri Light" w:cs="Tahoma"/>
                <w:b/>
                <w:sz w:val="18"/>
                <w:szCs w:val="18"/>
              </w:rPr>
              <w:t>0 %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92139" w:rsidRPr="005E31EE" w:rsidRDefault="00E92139" w:rsidP="00E92139">
            <w:pPr>
              <w:ind w:right="217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0411" w:rsidRDefault="00C10411" w:rsidP="00E92139">
            <w:pPr>
              <w:ind w:right="217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92139" w:rsidRDefault="00FB43F5" w:rsidP="00E92139">
            <w:pPr>
              <w:ind w:right="21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(P)</w:t>
            </w:r>
            <w:r w:rsidR="00C1041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CE5685">
              <w:rPr>
                <w:rFonts w:cstheme="minorHAnsi"/>
                <w:b/>
                <w:sz w:val="18"/>
                <w:szCs w:val="18"/>
              </w:rPr>
              <w:t xml:space="preserve">Potpuno </w:t>
            </w:r>
            <w:r w:rsidR="00C10411"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 xml:space="preserve">(I) </w:t>
            </w:r>
            <w:r w:rsidR="00C10411">
              <w:rPr>
                <w:rFonts w:cstheme="minorHAnsi"/>
                <w:b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="00CE5685">
              <w:rPr>
                <w:rFonts w:cstheme="minorHAnsi"/>
                <w:b/>
                <w:sz w:val="18"/>
                <w:szCs w:val="18"/>
              </w:rPr>
              <w:t xml:space="preserve">Ispravno  </w:t>
            </w:r>
          </w:p>
          <w:p w:rsidR="00E92139" w:rsidRPr="005E31EE" w:rsidRDefault="00E92139" w:rsidP="00E92139">
            <w:pPr>
              <w:ind w:right="217"/>
              <w:rPr>
                <w:rFonts w:ascii="Calibri Light" w:hAnsi="Calibri Light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:rsidR="00E92139" w:rsidRPr="005E31EE" w:rsidRDefault="00CE5685" w:rsidP="00E92139">
            <w:pPr>
              <w:ind w:right="217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Ispunjen uslov originalnosti</w:t>
            </w:r>
          </w:p>
        </w:tc>
      </w:tr>
      <w:tr w:rsidR="00E92139" w:rsidRPr="00FB0A87" w:rsidTr="00B82BC2">
        <w:trPr>
          <w:trHeight w:val="449"/>
        </w:trPr>
        <w:tc>
          <w:tcPr>
            <w:tcW w:w="10846" w:type="dxa"/>
            <w:gridSpan w:val="10"/>
            <w:shd w:val="clear" w:color="auto" w:fill="FFFFFF" w:themeFill="background1"/>
            <w:vAlign w:val="center"/>
          </w:tcPr>
          <w:p w:rsidR="00E92139" w:rsidRPr="005E31EE" w:rsidRDefault="00E9213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nl-NL"/>
              </w:rPr>
              <w:t>PARAMETRI PODEŠAVANJA KORISNIKA ZA PROVJERU RADOVA U APLIKACIJI TURNITIN SIMILARITI</w:t>
            </w:r>
          </w:p>
        </w:tc>
      </w:tr>
      <w:tr w:rsidR="00FB43F5" w:rsidRPr="00FB0A87" w:rsidTr="00B82BC2">
        <w:tc>
          <w:tcPr>
            <w:tcW w:w="3758" w:type="dxa"/>
            <w:gridSpan w:val="2"/>
            <w:shd w:val="clear" w:color="auto" w:fill="D9D9D9" w:themeFill="background1" w:themeFillShade="D9"/>
          </w:tcPr>
          <w:p w:rsidR="00FB43F5" w:rsidRPr="00E92139" w:rsidRDefault="00FB43F5" w:rsidP="00E92139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E92139">
              <w:rPr>
                <w:rFonts w:cstheme="minorHAnsi"/>
                <w:b/>
                <w:sz w:val="20"/>
                <w:szCs w:val="20"/>
              </w:rPr>
              <w:t>Opis izvora u turnitin izvještajima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FB43F5" w:rsidRPr="00E92139" w:rsidRDefault="00FB43F5" w:rsidP="00E92139">
            <w:pPr>
              <w:ind w:right="217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E92139">
              <w:rPr>
                <w:rFonts w:ascii="Calibri Light" w:hAnsi="Calibri Light" w:cs="Tahoma"/>
                <w:b/>
                <w:sz w:val="18"/>
                <w:szCs w:val="18"/>
              </w:rPr>
              <w:t>Repozitoriji izvora mora biti uključen / isključen</w:t>
            </w:r>
          </w:p>
        </w:tc>
        <w:tc>
          <w:tcPr>
            <w:tcW w:w="3827" w:type="dxa"/>
            <w:gridSpan w:val="5"/>
            <w:vMerge w:val="restart"/>
            <w:shd w:val="clear" w:color="auto" w:fill="FFFFFF" w:themeFill="background1"/>
          </w:tcPr>
          <w:p w:rsidR="00FB43F5" w:rsidRPr="00063CB9" w:rsidRDefault="00063CB9" w:rsidP="00E92139">
            <w:pPr>
              <w:ind w:right="2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3CB9">
              <w:rPr>
                <w:rFonts w:cstheme="minorHAnsi"/>
                <w:b/>
                <w:sz w:val="18"/>
                <w:szCs w:val="18"/>
              </w:rPr>
              <w:t>NAPOMENE MENTORA ZAVRŠNOG RADA:</w:t>
            </w: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Pr="005E31EE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</w:tr>
      <w:tr w:rsidR="00FB43F5" w:rsidRPr="00FB0A87" w:rsidTr="00B82BC2">
        <w:tc>
          <w:tcPr>
            <w:tcW w:w="3758" w:type="dxa"/>
            <w:gridSpan w:val="2"/>
          </w:tcPr>
          <w:p w:rsidR="00FB43F5" w:rsidRPr="00AE1620" w:rsidRDefault="00FB43F5" w:rsidP="00E9213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532565">
              <w:rPr>
                <w:rFonts w:cstheme="minorHAnsi"/>
                <w:sz w:val="20"/>
                <w:szCs w:val="20"/>
              </w:rPr>
              <w:t>Internet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B43F5" w:rsidRPr="00E92139" w:rsidRDefault="00FB43F5" w:rsidP="00E92139">
            <w:pPr>
              <w:ind w:right="217"/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>
              <w:rPr>
                <w:rFonts w:ascii="Calibri Light" w:hAnsi="Calibri Light" w:cs="Tahoma"/>
                <w:b/>
                <w:sz w:val="18"/>
                <w:szCs w:val="18"/>
              </w:rPr>
              <w:t xml:space="preserve">    </w:t>
            </w:r>
            <w:r w:rsidRPr="00E92139">
              <w:rPr>
                <w:rFonts w:ascii="Calibri Light" w:hAnsi="Calibri Light" w:cs="Tahoma"/>
                <w:b/>
                <w:sz w:val="18"/>
                <w:szCs w:val="18"/>
              </w:rPr>
              <w:t>UKLJUČEN</w:t>
            </w:r>
          </w:p>
        </w:tc>
        <w:tc>
          <w:tcPr>
            <w:tcW w:w="1701" w:type="dxa"/>
          </w:tcPr>
          <w:p w:rsidR="00FB43F5" w:rsidRDefault="00C10411" w:rsidP="00E92139">
            <w:pPr>
              <w:ind w:right="217"/>
              <w:jc w:val="center"/>
              <w:rPr>
                <w:rFonts w:ascii="Calibri Light" w:hAnsi="Calibri Light" w:cs="Tahoma"/>
                <w:sz w:val="18"/>
                <w:szCs w:val="18"/>
              </w:rPr>
            </w:pPr>
            <w:r>
              <w:rPr>
                <w:rFonts w:ascii="Calibri Light" w:hAnsi="Calibri Light" w:cs="Tahoma"/>
                <w:sz w:val="18"/>
                <w:szCs w:val="18"/>
              </w:rPr>
              <w:t xml:space="preserve">     </w:t>
            </w:r>
            <w:r w:rsidR="00FB43F5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:rsidR="00FB43F5" w:rsidRPr="005E31EE" w:rsidRDefault="00FB43F5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43F5" w:rsidRPr="00FB0A87" w:rsidTr="00B82BC2">
        <w:tc>
          <w:tcPr>
            <w:tcW w:w="3758" w:type="dxa"/>
            <w:gridSpan w:val="2"/>
          </w:tcPr>
          <w:p w:rsidR="00FB43F5" w:rsidRPr="00AE1620" w:rsidRDefault="00FB43F5" w:rsidP="00E9213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532565">
              <w:rPr>
                <w:rFonts w:cstheme="minorHAnsi"/>
                <w:sz w:val="20"/>
                <w:szCs w:val="20"/>
              </w:rPr>
              <w:t>Publications (Publikacije)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B43F5" w:rsidRDefault="00FB43F5" w:rsidP="00E92139">
            <w:pPr>
              <w:jc w:val="center"/>
            </w:pPr>
            <w:r w:rsidRPr="0049462A">
              <w:rPr>
                <w:rFonts w:ascii="Calibri Light" w:hAnsi="Calibri Light" w:cs="Tahoma"/>
                <w:b/>
                <w:sz w:val="18"/>
                <w:szCs w:val="18"/>
              </w:rPr>
              <w:t>UKLJUČEN</w:t>
            </w:r>
          </w:p>
        </w:tc>
        <w:tc>
          <w:tcPr>
            <w:tcW w:w="1701" w:type="dxa"/>
          </w:tcPr>
          <w:p w:rsidR="00FB43F5" w:rsidRDefault="00FB43F5" w:rsidP="00E9213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:rsidR="00FB43F5" w:rsidRPr="005E31EE" w:rsidRDefault="00FB43F5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43F5" w:rsidRPr="00FB0A87" w:rsidTr="00B82BC2">
        <w:tc>
          <w:tcPr>
            <w:tcW w:w="3758" w:type="dxa"/>
            <w:gridSpan w:val="2"/>
          </w:tcPr>
          <w:p w:rsidR="00FB43F5" w:rsidRPr="00AE1620" w:rsidRDefault="00FB43F5" w:rsidP="00E9213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Crossref</w:t>
            </w:r>
            <w:r w:rsidRPr="005325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32565">
              <w:rPr>
                <w:rFonts w:cstheme="minorHAnsi"/>
                <w:sz w:val="20"/>
                <w:szCs w:val="20"/>
              </w:rPr>
              <w:t>kolekcija objavljenih školskih radova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FB43F5" w:rsidRDefault="00FB43F5" w:rsidP="00E92139">
            <w:pPr>
              <w:jc w:val="center"/>
            </w:pPr>
            <w:r w:rsidRPr="0049462A">
              <w:rPr>
                <w:rFonts w:ascii="Calibri Light" w:hAnsi="Calibri Light" w:cs="Tahoma"/>
                <w:b/>
                <w:sz w:val="18"/>
                <w:szCs w:val="18"/>
              </w:rPr>
              <w:t>UKLJUČEN</w:t>
            </w:r>
          </w:p>
        </w:tc>
        <w:tc>
          <w:tcPr>
            <w:tcW w:w="1701" w:type="dxa"/>
          </w:tcPr>
          <w:p w:rsidR="00FB43F5" w:rsidRDefault="00FB43F5" w:rsidP="00E9213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:rsidR="00FB43F5" w:rsidRPr="005E31EE" w:rsidRDefault="00FB43F5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43F5" w:rsidRPr="00FB0A87" w:rsidTr="00B82BC2">
        <w:tc>
          <w:tcPr>
            <w:tcW w:w="3758" w:type="dxa"/>
            <w:gridSpan w:val="2"/>
          </w:tcPr>
          <w:p w:rsidR="00FB43F5" w:rsidRPr="00AE1620" w:rsidRDefault="00FB43F5" w:rsidP="00E9213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532565">
              <w:rPr>
                <w:rFonts w:cstheme="minorHAnsi"/>
                <w:sz w:val="20"/>
                <w:szCs w:val="20"/>
              </w:rPr>
              <w:t>Crossref posted content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532565">
              <w:rPr>
                <w:rFonts w:cstheme="minorHAnsi"/>
                <w:sz w:val="20"/>
                <w:szCs w:val="20"/>
              </w:rPr>
              <w:t>kolekcija školskih radova koji se nalaze u bazi, ali nisu objavljeni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FB43F5" w:rsidRDefault="00FB43F5" w:rsidP="00E92139">
            <w:pPr>
              <w:jc w:val="center"/>
            </w:pPr>
            <w:r w:rsidRPr="0049462A">
              <w:rPr>
                <w:rFonts w:ascii="Calibri Light" w:hAnsi="Calibri Light" w:cs="Tahoma"/>
                <w:b/>
                <w:sz w:val="18"/>
                <w:szCs w:val="18"/>
              </w:rPr>
              <w:t>UKLJUČEN</w:t>
            </w:r>
          </w:p>
        </w:tc>
        <w:tc>
          <w:tcPr>
            <w:tcW w:w="1701" w:type="dxa"/>
          </w:tcPr>
          <w:p w:rsidR="00FB43F5" w:rsidRDefault="00FB43F5" w:rsidP="00E9213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:rsidR="00FB43F5" w:rsidRDefault="00FB43F5" w:rsidP="00E9213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FB43F5" w:rsidRPr="00FB0A87" w:rsidTr="00B82BC2">
        <w:tc>
          <w:tcPr>
            <w:tcW w:w="3758" w:type="dxa"/>
            <w:gridSpan w:val="2"/>
          </w:tcPr>
          <w:p w:rsidR="00FB43F5" w:rsidRPr="00AE1620" w:rsidRDefault="00FB43F5" w:rsidP="00E92139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Submited works</w:t>
            </w:r>
            <w:r w:rsidRPr="005325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532565">
              <w:rPr>
                <w:rFonts w:cstheme="minorHAnsi"/>
                <w:sz w:val="20"/>
                <w:szCs w:val="20"/>
              </w:rPr>
              <w:t>bjavljeni radovi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FB43F5" w:rsidRDefault="00FB43F5" w:rsidP="00E92139">
            <w:pPr>
              <w:jc w:val="center"/>
            </w:pPr>
            <w:r w:rsidRPr="0049462A">
              <w:rPr>
                <w:rFonts w:ascii="Calibri Light" w:hAnsi="Calibri Light" w:cs="Tahoma"/>
                <w:b/>
                <w:sz w:val="18"/>
                <w:szCs w:val="18"/>
              </w:rPr>
              <w:t>UKLJUČEN</w:t>
            </w:r>
          </w:p>
        </w:tc>
        <w:tc>
          <w:tcPr>
            <w:tcW w:w="1701" w:type="dxa"/>
          </w:tcPr>
          <w:p w:rsidR="00FB43F5" w:rsidRDefault="00FB43F5" w:rsidP="00E9213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:rsidR="00FB43F5" w:rsidRDefault="00FB43F5" w:rsidP="00E9213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063CB9" w:rsidRPr="00FB0A87" w:rsidTr="00B82BC2">
        <w:tc>
          <w:tcPr>
            <w:tcW w:w="3758" w:type="dxa"/>
            <w:gridSpan w:val="2"/>
            <w:shd w:val="clear" w:color="auto" w:fill="D9D9D9" w:themeFill="background1" w:themeFillShade="D9"/>
          </w:tcPr>
          <w:p w:rsidR="00063CB9" w:rsidRPr="00FB43F5" w:rsidRDefault="00063CB9" w:rsidP="00FB43F5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komponenti</w:t>
            </w:r>
            <w:r w:rsidRPr="00E92139">
              <w:rPr>
                <w:rFonts w:cstheme="minorHAnsi"/>
                <w:b/>
                <w:sz w:val="20"/>
                <w:szCs w:val="20"/>
              </w:rPr>
              <w:t xml:space="preserve"> u turnitin izvještajima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063CB9" w:rsidRPr="00063CB9" w:rsidRDefault="00063CB9" w:rsidP="00E92139">
            <w:pPr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063CB9">
              <w:rPr>
                <w:rFonts w:ascii="Calibri Light" w:hAnsi="Calibri Light" w:cs="Tahoma"/>
                <w:b/>
                <w:sz w:val="18"/>
                <w:szCs w:val="18"/>
              </w:rPr>
              <w:t>Komponente moraju biti uključene / isključene</w:t>
            </w:r>
          </w:p>
        </w:tc>
        <w:tc>
          <w:tcPr>
            <w:tcW w:w="3827" w:type="dxa"/>
            <w:gridSpan w:val="5"/>
            <w:vMerge w:val="restart"/>
          </w:tcPr>
          <w:p w:rsidR="00063CB9" w:rsidRPr="00063CB9" w:rsidRDefault="00063CB9" w:rsidP="00E92139">
            <w:pPr>
              <w:ind w:right="2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3CB9">
              <w:rPr>
                <w:rFonts w:cstheme="minorHAnsi"/>
                <w:b/>
                <w:sz w:val="18"/>
                <w:szCs w:val="18"/>
              </w:rPr>
              <w:t>NAPOMENE SUPERVIZORA SISTEMA:</w:t>
            </w: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</w:p>
          <w:p w:rsidR="00063CB9" w:rsidRDefault="00063CB9" w:rsidP="00E9213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</w:tr>
      <w:tr w:rsidR="00063CB9" w:rsidRPr="00FB0A87" w:rsidTr="00B82BC2">
        <w:tc>
          <w:tcPr>
            <w:tcW w:w="3758" w:type="dxa"/>
            <w:gridSpan w:val="2"/>
          </w:tcPr>
          <w:p w:rsidR="00063CB9" w:rsidRDefault="00063CB9" w:rsidP="00063CB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532565">
              <w:rPr>
                <w:rFonts w:cstheme="minorHAnsi"/>
                <w:sz w:val="20"/>
                <w:szCs w:val="20"/>
              </w:rPr>
              <w:t>Bibliography (Bibliografija)</w:t>
            </w:r>
          </w:p>
        </w:tc>
        <w:tc>
          <w:tcPr>
            <w:tcW w:w="1560" w:type="dxa"/>
            <w:gridSpan w:val="2"/>
          </w:tcPr>
          <w:p w:rsidR="00063CB9" w:rsidRDefault="00063CB9" w:rsidP="00FB43F5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1701" w:type="dxa"/>
          </w:tcPr>
          <w:p w:rsidR="00063CB9" w:rsidRPr="00063CB9" w:rsidRDefault="00063CB9" w:rsidP="00063CB9">
            <w:pPr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063CB9">
              <w:rPr>
                <w:rFonts w:ascii="Calibri Light" w:hAnsi="Calibri Light" w:cs="Tahoma"/>
                <w:b/>
                <w:sz w:val="18"/>
                <w:szCs w:val="18"/>
              </w:rPr>
              <w:t>ISKLJUČENA</w:t>
            </w:r>
          </w:p>
        </w:tc>
        <w:tc>
          <w:tcPr>
            <w:tcW w:w="3827" w:type="dxa"/>
            <w:gridSpan w:val="5"/>
            <w:vMerge/>
          </w:tcPr>
          <w:p w:rsidR="00063CB9" w:rsidRDefault="00063CB9" w:rsidP="00FB43F5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063CB9" w:rsidRPr="00FB0A87" w:rsidTr="00B82BC2">
        <w:tc>
          <w:tcPr>
            <w:tcW w:w="3758" w:type="dxa"/>
            <w:gridSpan w:val="2"/>
          </w:tcPr>
          <w:p w:rsidR="00063CB9" w:rsidRDefault="00063CB9" w:rsidP="00063CB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532565">
              <w:rPr>
                <w:rFonts w:cstheme="minorHAnsi"/>
                <w:sz w:val="20"/>
                <w:szCs w:val="20"/>
              </w:rPr>
              <w:t>Quotes (Navodnici)</w:t>
            </w:r>
          </w:p>
        </w:tc>
        <w:tc>
          <w:tcPr>
            <w:tcW w:w="1560" w:type="dxa"/>
            <w:gridSpan w:val="2"/>
          </w:tcPr>
          <w:p w:rsidR="00063CB9" w:rsidRDefault="00063CB9" w:rsidP="00063CB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1701" w:type="dxa"/>
          </w:tcPr>
          <w:p w:rsidR="00063CB9" w:rsidRDefault="00063CB9" w:rsidP="00063CB9">
            <w:pPr>
              <w:jc w:val="center"/>
            </w:pPr>
            <w:r w:rsidRPr="00445DBB">
              <w:rPr>
                <w:rFonts w:ascii="Calibri Light" w:hAnsi="Calibri Light" w:cs="Tahoma"/>
                <w:b/>
                <w:sz w:val="18"/>
                <w:szCs w:val="18"/>
              </w:rPr>
              <w:t>ISKLJUČENA</w:t>
            </w:r>
          </w:p>
        </w:tc>
        <w:tc>
          <w:tcPr>
            <w:tcW w:w="3827" w:type="dxa"/>
            <w:gridSpan w:val="5"/>
            <w:vMerge/>
          </w:tcPr>
          <w:p w:rsidR="00063CB9" w:rsidRDefault="00063CB9" w:rsidP="00063CB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063CB9" w:rsidRPr="00FB0A87" w:rsidTr="00B82BC2">
        <w:tc>
          <w:tcPr>
            <w:tcW w:w="3758" w:type="dxa"/>
            <w:gridSpan w:val="2"/>
          </w:tcPr>
          <w:p w:rsidR="00063CB9" w:rsidRDefault="00063CB9" w:rsidP="00063CB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532565">
              <w:rPr>
                <w:rFonts w:cstheme="minorHAnsi"/>
                <w:sz w:val="20"/>
                <w:szCs w:val="20"/>
              </w:rPr>
              <w:t>Citations (Citati)</w:t>
            </w:r>
          </w:p>
        </w:tc>
        <w:tc>
          <w:tcPr>
            <w:tcW w:w="1560" w:type="dxa"/>
            <w:gridSpan w:val="2"/>
          </w:tcPr>
          <w:p w:rsidR="00063CB9" w:rsidRDefault="00063CB9" w:rsidP="00063CB9">
            <w:pPr>
              <w:jc w:val="center"/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1701" w:type="dxa"/>
          </w:tcPr>
          <w:p w:rsidR="00063CB9" w:rsidRDefault="00063CB9" w:rsidP="00063CB9">
            <w:pPr>
              <w:jc w:val="center"/>
            </w:pPr>
            <w:r w:rsidRPr="00445DBB">
              <w:rPr>
                <w:rFonts w:ascii="Calibri Light" w:hAnsi="Calibri Light" w:cs="Tahoma"/>
                <w:b/>
                <w:sz w:val="18"/>
                <w:szCs w:val="18"/>
              </w:rPr>
              <w:t>ISKLJUČENA</w:t>
            </w:r>
          </w:p>
        </w:tc>
        <w:tc>
          <w:tcPr>
            <w:tcW w:w="3827" w:type="dxa"/>
            <w:gridSpan w:val="5"/>
            <w:vMerge/>
          </w:tcPr>
          <w:p w:rsidR="00063CB9" w:rsidRDefault="00063CB9" w:rsidP="00063CB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063CB9" w:rsidRPr="00FB0A87" w:rsidTr="00B82BC2">
        <w:tc>
          <w:tcPr>
            <w:tcW w:w="3758" w:type="dxa"/>
            <w:gridSpan w:val="2"/>
          </w:tcPr>
          <w:p w:rsidR="00063CB9" w:rsidRPr="00532565" w:rsidRDefault="00063CB9" w:rsidP="00063CB9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FB43F5">
              <w:rPr>
                <w:rFonts w:cstheme="minorHAnsi"/>
                <w:sz w:val="20"/>
                <w:szCs w:val="20"/>
              </w:rPr>
              <w:t>Small matches (mala podudaranja)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43F5">
              <w:rPr>
                <w:rFonts w:cstheme="minorHAnsi"/>
                <w:i/>
                <w:sz w:val="16"/>
                <w:szCs w:val="16"/>
              </w:rPr>
              <w:t>Isključivanje podudaranja koja su manja ili jednaka dužini odabranih riječi. Ova opcija se odnosi na podudaranja u jednom paragrafu.</w:t>
            </w:r>
          </w:p>
        </w:tc>
        <w:tc>
          <w:tcPr>
            <w:tcW w:w="1560" w:type="dxa"/>
            <w:gridSpan w:val="2"/>
          </w:tcPr>
          <w:p w:rsidR="00063CB9" w:rsidRPr="0049462A" w:rsidRDefault="00063CB9" w:rsidP="00E92139">
            <w:pPr>
              <w:jc w:val="center"/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DC2A59">
              <w:rPr>
                <w:rFonts w:ascii="Calibri Light" w:hAnsi="Calibri Light" w:cs="Tahoma"/>
                <w:sz w:val="18"/>
                <w:szCs w:val="18"/>
              </w:rPr>
              <w:t>///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63CB9" w:rsidRPr="00063CB9" w:rsidRDefault="00063CB9" w:rsidP="00E921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63CB9">
              <w:rPr>
                <w:rFonts w:asciiTheme="majorHAnsi" w:hAnsiTheme="majorHAnsi" w:cstheme="majorHAnsi"/>
                <w:sz w:val="18"/>
                <w:szCs w:val="18"/>
              </w:rPr>
              <w:t xml:space="preserve">Komponenta </w:t>
            </w:r>
            <w:r w:rsidRPr="00063CB9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MORA</w:t>
            </w:r>
            <w:r w:rsidRPr="00063CB9">
              <w:rPr>
                <w:rFonts w:asciiTheme="majorHAnsi" w:hAnsiTheme="majorHAnsi" w:cstheme="majorHAnsi"/>
                <w:sz w:val="18"/>
                <w:szCs w:val="18"/>
              </w:rPr>
              <w:t xml:space="preserve"> biti podešena na:</w:t>
            </w:r>
          </w:p>
          <w:p w:rsidR="00063CB9" w:rsidRPr="00063CB9" w:rsidRDefault="00063CB9" w:rsidP="00E9213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3CB9">
              <w:rPr>
                <w:rFonts w:asciiTheme="majorHAnsi" w:hAnsiTheme="majorHAnsi" w:cstheme="majorHAnsi"/>
                <w:b/>
                <w:sz w:val="20"/>
                <w:szCs w:val="20"/>
              </w:rPr>
              <w:t>&lt; 20 riječi</w:t>
            </w:r>
          </w:p>
        </w:tc>
        <w:tc>
          <w:tcPr>
            <w:tcW w:w="3827" w:type="dxa"/>
            <w:gridSpan w:val="5"/>
            <w:vMerge/>
          </w:tcPr>
          <w:p w:rsidR="00063CB9" w:rsidRDefault="00063CB9" w:rsidP="00E92139">
            <w:pPr>
              <w:ind w:right="217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92139" w:rsidRPr="00B82BC2" w:rsidTr="00B82BC2">
        <w:tc>
          <w:tcPr>
            <w:tcW w:w="3758" w:type="dxa"/>
            <w:gridSpan w:val="2"/>
            <w:shd w:val="clear" w:color="auto" w:fill="D9D9D9" w:themeFill="background1" w:themeFillShade="D9"/>
          </w:tcPr>
          <w:p w:rsidR="00E92139" w:rsidRPr="00B82BC2" w:rsidRDefault="00B82BC2" w:rsidP="00B82BC2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B82BC2">
              <w:rPr>
                <w:rFonts w:cstheme="minorHAnsi"/>
                <w:b/>
                <w:sz w:val="18"/>
                <w:szCs w:val="18"/>
                <w:lang w:val="nl-NL"/>
              </w:rPr>
              <w:t>ODGOVORNE OSOBE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E92139" w:rsidRPr="00B82BC2" w:rsidRDefault="00B82BC2" w:rsidP="00B82BC2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B82BC2">
              <w:rPr>
                <w:rFonts w:cstheme="minorHAnsi"/>
                <w:b/>
                <w:sz w:val="18"/>
                <w:szCs w:val="18"/>
                <w:lang w:val="nl-NL"/>
              </w:rPr>
              <w:t>DATUM OBRADE IZVJEŠTAJA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92139" w:rsidRPr="00B82BC2" w:rsidRDefault="00B82BC2" w:rsidP="00E92139">
            <w:pPr>
              <w:ind w:right="21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2BC2">
              <w:rPr>
                <w:rFonts w:cstheme="minorHAnsi"/>
                <w:b/>
                <w:sz w:val="18"/>
                <w:szCs w:val="18"/>
              </w:rPr>
              <w:t>DOKAZI / GENERISANI IZVJEŠTAJ</w:t>
            </w:r>
          </w:p>
        </w:tc>
      </w:tr>
      <w:tr w:rsidR="00B82BC2" w:rsidRPr="00FB0A87" w:rsidTr="00B82BC2">
        <w:tc>
          <w:tcPr>
            <w:tcW w:w="3758" w:type="dxa"/>
            <w:gridSpan w:val="2"/>
          </w:tcPr>
          <w:p w:rsidR="00B82BC2" w:rsidRPr="00B82BC2" w:rsidRDefault="00B82BC2" w:rsidP="00B82BC2">
            <w:pPr>
              <w:widowControl w:val="0"/>
              <w:jc w:val="center"/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B82BC2">
              <w:rPr>
                <w:rFonts w:ascii="Calibri Light" w:hAnsi="Calibri Light"/>
                <w:sz w:val="18"/>
                <w:szCs w:val="18"/>
                <w:lang w:val="nl-NL"/>
              </w:rPr>
              <w:t>MENTOR</w:t>
            </w:r>
          </w:p>
        </w:tc>
        <w:tc>
          <w:tcPr>
            <w:tcW w:w="3261" w:type="dxa"/>
            <w:gridSpan w:val="3"/>
          </w:tcPr>
          <w:p w:rsidR="00B82BC2" w:rsidRDefault="00B82BC2" w:rsidP="00B82BC2">
            <w:pPr>
              <w:ind w:right="217"/>
              <w:jc w:val="center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B82BC2" w:rsidRPr="005E31EE" w:rsidRDefault="00B82BC2" w:rsidP="00B82BC2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  <w:r w:rsidRPr="00B82BC2">
              <w:rPr>
                <w:rFonts w:cstheme="minorHAnsi"/>
                <w:sz w:val="18"/>
                <w:szCs w:val="18"/>
              </w:rPr>
              <w:t>https://apeiron-un</w:t>
            </w:r>
            <w:r>
              <w:rPr>
                <w:rFonts w:cstheme="minorHAnsi"/>
                <w:sz w:val="18"/>
                <w:szCs w:val="18"/>
              </w:rPr>
              <w:t>i.turnitin.com/originality</w:t>
            </w:r>
          </w:p>
        </w:tc>
      </w:tr>
      <w:tr w:rsidR="00B82BC2" w:rsidRPr="00FB0A87" w:rsidTr="00B82BC2">
        <w:tc>
          <w:tcPr>
            <w:tcW w:w="3758" w:type="dxa"/>
            <w:gridSpan w:val="2"/>
          </w:tcPr>
          <w:p w:rsidR="00B82BC2" w:rsidRPr="00B82BC2" w:rsidRDefault="00B82BC2" w:rsidP="00B82BC2">
            <w:pPr>
              <w:widowControl w:val="0"/>
              <w:jc w:val="center"/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B82BC2">
              <w:rPr>
                <w:rFonts w:ascii="Calibri Light" w:hAnsi="Calibri Light"/>
                <w:sz w:val="18"/>
                <w:szCs w:val="18"/>
                <w:lang w:val="nl-NL"/>
              </w:rPr>
              <w:t>SUPERVIZOR SISTEMA</w:t>
            </w:r>
          </w:p>
        </w:tc>
        <w:tc>
          <w:tcPr>
            <w:tcW w:w="3261" w:type="dxa"/>
            <w:gridSpan w:val="3"/>
          </w:tcPr>
          <w:p w:rsidR="00B82BC2" w:rsidRDefault="00B82BC2" w:rsidP="00B82BC2">
            <w:pPr>
              <w:ind w:right="217"/>
              <w:jc w:val="center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B82BC2" w:rsidRPr="005E31EE" w:rsidRDefault="00B82BC2" w:rsidP="00B82BC2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  <w:r w:rsidRPr="00B82BC2">
              <w:rPr>
                <w:rFonts w:cstheme="minorHAnsi"/>
                <w:sz w:val="18"/>
                <w:szCs w:val="18"/>
              </w:rPr>
              <w:t>https://apeiron-un</w:t>
            </w:r>
            <w:r>
              <w:rPr>
                <w:rFonts w:cstheme="minorHAnsi"/>
                <w:sz w:val="18"/>
                <w:szCs w:val="18"/>
              </w:rPr>
              <w:t>i.turnitin.com/originality</w:t>
            </w:r>
          </w:p>
        </w:tc>
      </w:tr>
      <w:tr w:rsidR="00B82BC2" w:rsidRPr="00FB0A87" w:rsidTr="00B82BC2">
        <w:tc>
          <w:tcPr>
            <w:tcW w:w="3758" w:type="dxa"/>
            <w:gridSpan w:val="2"/>
          </w:tcPr>
          <w:p w:rsidR="00B82BC2" w:rsidRPr="00B82BC2" w:rsidRDefault="00B82BC2" w:rsidP="00B82BC2">
            <w:pPr>
              <w:widowControl w:val="0"/>
              <w:jc w:val="center"/>
              <w:rPr>
                <w:rFonts w:ascii="Calibri Light" w:hAnsi="Calibri Light"/>
                <w:sz w:val="18"/>
                <w:szCs w:val="18"/>
                <w:lang w:val="nl-NL"/>
              </w:rPr>
            </w:pPr>
            <w:r>
              <w:rPr>
                <w:rFonts w:ascii="Calibri Light" w:hAnsi="Calibri Light"/>
                <w:sz w:val="18"/>
                <w:szCs w:val="18"/>
                <w:lang w:val="nl-NL"/>
              </w:rPr>
              <w:t>KOMISIJA (po prigovoru/žalbi)</w:t>
            </w:r>
          </w:p>
        </w:tc>
        <w:tc>
          <w:tcPr>
            <w:tcW w:w="3261" w:type="dxa"/>
            <w:gridSpan w:val="3"/>
          </w:tcPr>
          <w:p w:rsidR="00B82BC2" w:rsidRDefault="00B82BC2" w:rsidP="00B82BC2">
            <w:pPr>
              <w:ind w:right="217"/>
              <w:jc w:val="center"/>
              <w:rPr>
                <w:rFonts w:ascii="Calibri Light" w:hAnsi="Calibri Light" w:cs="Tahoma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B82BC2" w:rsidRPr="00B82BC2" w:rsidRDefault="00B82BC2" w:rsidP="00B82BC2">
            <w:pPr>
              <w:ind w:right="217"/>
              <w:jc w:val="center"/>
              <w:rPr>
                <w:rFonts w:cstheme="minorHAnsi"/>
                <w:sz w:val="18"/>
                <w:szCs w:val="18"/>
              </w:rPr>
            </w:pPr>
            <w:r w:rsidRPr="00B82BC2">
              <w:rPr>
                <w:rFonts w:cstheme="minorHAnsi"/>
                <w:sz w:val="18"/>
                <w:szCs w:val="18"/>
              </w:rPr>
              <w:t>https://apeiron-un</w:t>
            </w:r>
            <w:r>
              <w:rPr>
                <w:rFonts w:cstheme="minorHAnsi"/>
                <w:sz w:val="18"/>
                <w:szCs w:val="18"/>
              </w:rPr>
              <w:t>i.turnitin.com/originality</w:t>
            </w:r>
          </w:p>
        </w:tc>
      </w:tr>
    </w:tbl>
    <w:p w:rsidR="00CA32DA" w:rsidRDefault="00CA32DA" w:rsidP="00E04F97">
      <w:pPr>
        <w:rPr>
          <w:rFonts w:ascii="Tahoma" w:hAnsi="Tahoma" w:cs="Tahoma"/>
          <w:lang w:val="bs-Latn-BA"/>
        </w:rPr>
      </w:pPr>
    </w:p>
    <w:p w:rsidR="005E31EE" w:rsidRDefault="005E31EE" w:rsidP="00E04F97">
      <w:pPr>
        <w:rPr>
          <w:rFonts w:ascii="Tahoma" w:hAnsi="Tahoma" w:cs="Tahoma"/>
          <w:lang w:val="bs-Latn-BA"/>
        </w:rPr>
      </w:pPr>
    </w:p>
    <w:tbl>
      <w:tblPr>
        <w:tblStyle w:val="TableGrid"/>
        <w:tblW w:w="1084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5E31EE" w:rsidRPr="00FB0A87" w:rsidTr="00AE1620">
        <w:tc>
          <w:tcPr>
            <w:tcW w:w="10846" w:type="dxa"/>
            <w:shd w:val="clear" w:color="auto" w:fill="1F3864" w:themeFill="accent5" w:themeFillShade="80"/>
          </w:tcPr>
          <w:p w:rsidR="005E31EE" w:rsidRPr="00B23A90" w:rsidRDefault="005E31EE" w:rsidP="00AE1620">
            <w:pPr>
              <w:ind w:right="-20"/>
              <w:jc w:val="center"/>
              <w:rPr>
                <w:rFonts w:eastAsia="Times New Roman" w:cstheme="minorHAnsi"/>
                <w:b/>
                <w:spacing w:val="1"/>
                <w:sz w:val="24"/>
                <w:szCs w:val="24"/>
              </w:rPr>
            </w:pPr>
            <w:r w:rsidRPr="00B23A90">
              <w:rPr>
                <w:rFonts w:eastAsia="Times New Roman" w:cstheme="minorHAnsi"/>
                <w:b/>
                <w:spacing w:val="1"/>
                <w:sz w:val="24"/>
                <w:szCs w:val="24"/>
              </w:rPr>
              <w:lastRenderedPageBreak/>
              <w:t xml:space="preserve">POPUNJAVA SEKRETAR </w:t>
            </w:r>
            <w:r w:rsidR="00F3568B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>FAKULTETA</w:t>
            </w:r>
            <w:r w:rsidRPr="00B23A90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 xml:space="preserve"> MATIČNOG STUDIJSKOG PROGRAMA</w:t>
            </w:r>
          </w:p>
          <w:p w:rsidR="00F3568B" w:rsidRPr="00063CB9" w:rsidRDefault="00F3568B" w:rsidP="00F3568B">
            <w:pPr>
              <w:jc w:val="center"/>
              <w:rPr>
                <w:rFonts w:cstheme="minorHAnsi"/>
                <w:b/>
              </w:rPr>
            </w:pPr>
            <w:r w:rsidRPr="00063CB9">
              <w:rPr>
                <w:rFonts w:cstheme="minorHAnsi"/>
                <w:b/>
              </w:rPr>
              <w:t xml:space="preserve">IZVJEŠTAJ O PROCJENI ORIGINALNOSTI ZAVRŠNOG RADA </w:t>
            </w:r>
          </w:p>
          <w:p w:rsidR="00F3568B" w:rsidRPr="00063CB9" w:rsidRDefault="00F3568B" w:rsidP="00F3568B">
            <w:pPr>
              <w:jc w:val="center"/>
              <w:rPr>
                <w:rFonts w:cstheme="minorHAnsi"/>
                <w:b/>
              </w:rPr>
            </w:pPr>
            <w:r w:rsidRPr="00063CB9">
              <w:rPr>
                <w:rFonts w:cstheme="minorHAnsi"/>
                <w:b/>
              </w:rPr>
              <w:t>UZ PODRŠKU APLIKACIJE „TURNITIN SIMILARITI“</w:t>
            </w:r>
          </w:p>
          <w:p w:rsidR="005E31EE" w:rsidRPr="008E20BE" w:rsidRDefault="00F3568B" w:rsidP="00F3568B">
            <w:pPr>
              <w:ind w:right="-2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063CB9">
              <w:rPr>
                <w:rFonts w:cstheme="minorHAnsi"/>
                <w:i/>
                <w:sz w:val="20"/>
                <w:szCs w:val="20"/>
              </w:rPr>
              <w:t>(Obrazac „TS-OZR“)</w:t>
            </w:r>
          </w:p>
        </w:tc>
      </w:tr>
    </w:tbl>
    <w:p w:rsidR="005E31EE" w:rsidRDefault="005E31EE" w:rsidP="005E31EE">
      <w:pPr>
        <w:ind w:left="-630"/>
        <w:rPr>
          <w:rFonts w:ascii="Tahoma" w:hAnsi="Tahoma" w:cs="Tahoma"/>
          <w:sz w:val="16"/>
          <w:szCs w:val="16"/>
          <w:lang w:val="bs-Latn-BA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483"/>
        <w:gridCol w:w="3726"/>
        <w:gridCol w:w="2429"/>
        <w:gridCol w:w="2162"/>
      </w:tblGrid>
      <w:tr w:rsidR="00B23A90" w:rsidRPr="00111712" w:rsidTr="00C10411">
        <w:trPr>
          <w:trHeight w:val="536"/>
        </w:trPr>
        <w:tc>
          <w:tcPr>
            <w:tcW w:w="2483" w:type="dxa"/>
            <w:vMerge w:val="restart"/>
            <w:shd w:val="clear" w:color="auto" w:fill="D9D9D9" w:themeFill="background1" w:themeFillShade="D9"/>
            <w:vAlign w:val="center"/>
          </w:tcPr>
          <w:p w:rsidR="00B23A90" w:rsidRPr="00111712" w:rsidRDefault="00B23A90" w:rsidP="00F3568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Izvještaj o </w:t>
            </w:r>
            <w:r w:rsidR="00F3568B">
              <w:rPr>
                <w:rFonts w:asciiTheme="majorHAnsi" w:hAnsiTheme="majorHAnsi" w:cs="Tahoma"/>
                <w:b/>
                <w:sz w:val="20"/>
                <w:szCs w:val="20"/>
              </w:rPr>
              <w:t>procjeni originalnosti (TS-OZR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) pripremio</w:t>
            </w:r>
          </w:p>
        </w:tc>
        <w:tc>
          <w:tcPr>
            <w:tcW w:w="3726" w:type="dxa"/>
            <w:vMerge w:val="restart"/>
            <w:vAlign w:val="center"/>
          </w:tcPr>
          <w:p w:rsidR="00B23A90" w:rsidRDefault="00B23A90" w:rsidP="00B23A9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Mentor:</w:t>
            </w:r>
          </w:p>
          <w:p w:rsidR="00B23A90" w:rsidRPr="00E351D0" w:rsidRDefault="00B23A90" w:rsidP="00AE1620">
            <w:pPr>
              <w:ind w:left="36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B23A90" w:rsidRPr="00111712" w:rsidRDefault="00B23A90" w:rsidP="00F3568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Datum podnošenja izvještaja </w:t>
            </w:r>
            <w:r w:rsidR="00F3568B">
              <w:rPr>
                <w:rFonts w:asciiTheme="majorHAnsi" w:hAnsiTheme="majorHAnsi" w:cs="Tahoma"/>
                <w:b/>
                <w:sz w:val="20"/>
                <w:szCs w:val="20"/>
              </w:rPr>
              <w:t>TS-OZR</w:t>
            </w:r>
          </w:p>
        </w:tc>
        <w:tc>
          <w:tcPr>
            <w:tcW w:w="2162" w:type="dxa"/>
            <w:vAlign w:val="center"/>
          </w:tcPr>
          <w:p w:rsidR="00B23A90" w:rsidRPr="00111712" w:rsidRDefault="00B23A90" w:rsidP="00B23A9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B23A90" w:rsidRPr="00BE7ED6" w:rsidTr="00C10411">
        <w:tc>
          <w:tcPr>
            <w:tcW w:w="2483" w:type="dxa"/>
            <w:vMerge/>
            <w:shd w:val="clear" w:color="auto" w:fill="D9D9D9" w:themeFill="background1" w:themeFillShade="D9"/>
            <w:vAlign w:val="center"/>
          </w:tcPr>
          <w:p w:rsidR="00B23A90" w:rsidRDefault="00B23A90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726" w:type="dxa"/>
            <w:vMerge/>
            <w:vAlign w:val="center"/>
          </w:tcPr>
          <w:p w:rsidR="00B23A90" w:rsidRDefault="00B23A90" w:rsidP="00AE1620">
            <w:pPr>
              <w:pStyle w:val="ListParagrap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B23A90" w:rsidRPr="000B5F4B" w:rsidRDefault="00B23A90" w:rsidP="00F3568B">
            <w:pPr>
              <w:rPr>
                <w:rFonts w:asciiTheme="majorHAnsi" w:hAnsiTheme="majorHAnsi" w:cs="Tahoma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2060"/>
                <w:sz w:val="20"/>
                <w:szCs w:val="20"/>
              </w:rPr>
              <w:t xml:space="preserve">Broj i datum </w:t>
            </w:r>
            <w:r w:rsidR="00F3568B">
              <w:rPr>
                <w:rFonts w:asciiTheme="majorHAnsi" w:hAnsiTheme="majorHAnsi" w:cs="Tahoma"/>
                <w:b/>
                <w:color w:val="002060"/>
                <w:sz w:val="20"/>
                <w:szCs w:val="20"/>
              </w:rPr>
              <w:t>TS-OZR</w:t>
            </w:r>
            <w:r w:rsidRPr="000B5F4B">
              <w:rPr>
                <w:rFonts w:asciiTheme="majorHAnsi" w:hAnsiTheme="majorHAnsi" w:cs="Tahoma"/>
                <w:i/>
                <w:color w:val="002060"/>
                <w:sz w:val="20"/>
                <w:szCs w:val="20"/>
              </w:rPr>
              <w:t xml:space="preserve"> (knjiga protokola)</w:t>
            </w:r>
            <w:r w:rsidRPr="000B5F4B">
              <w:rPr>
                <w:rFonts w:asciiTheme="majorHAnsi" w:hAnsiTheme="majorHAnsi" w:cs="Tahom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B23A90" w:rsidRPr="003C2FC8" w:rsidRDefault="00B23A90" w:rsidP="00F3568B">
            <w:pPr>
              <w:rPr>
                <w:rFonts w:asciiTheme="majorHAnsi" w:hAnsiTheme="majorHAnsi" w:cs="Tahoma"/>
                <w:color w:val="002060"/>
                <w:sz w:val="20"/>
                <w:szCs w:val="20"/>
              </w:rPr>
            </w:pPr>
          </w:p>
        </w:tc>
      </w:tr>
      <w:tr w:rsidR="00B23A90" w:rsidRPr="00416932" w:rsidTr="00C10411"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B23A90" w:rsidRDefault="00B23A90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3A90" w:rsidRDefault="00B23A90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Potpis mentora</w:t>
            </w:r>
          </w:p>
          <w:p w:rsidR="00B23A90" w:rsidRDefault="00B23A90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8317" w:type="dxa"/>
            <w:gridSpan w:val="3"/>
            <w:vAlign w:val="center"/>
          </w:tcPr>
          <w:p w:rsidR="00B23A90" w:rsidRDefault="00B23A90" w:rsidP="00AE1620">
            <w:pPr>
              <w:rPr>
                <w:rFonts w:asciiTheme="majorHAnsi" w:hAnsiTheme="majorHAnsi" w:cs="Tahoma"/>
                <w:color w:val="002060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Mentor:</w:t>
            </w:r>
          </w:p>
        </w:tc>
      </w:tr>
    </w:tbl>
    <w:p w:rsidR="005E31EE" w:rsidRDefault="005E31EE" w:rsidP="005E31EE">
      <w:pPr>
        <w:ind w:left="-630"/>
        <w:rPr>
          <w:rFonts w:ascii="Tahoma" w:hAnsi="Tahoma" w:cs="Tahoma"/>
          <w:sz w:val="16"/>
          <w:szCs w:val="16"/>
          <w:lang w:val="bs-Latn-BA"/>
        </w:rPr>
      </w:pPr>
    </w:p>
    <w:p w:rsidR="005E31EE" w:rsidRDefault="005E31EE" w:rsidP="005E31EE">
      <w:pPr>
        <w:ind w:left="-630"/>
        <w:rPr>
          <w:rFonts w:ascii="Tahoma" w:hAnsi="Tahoma" w:cs="Tahoma"/>
          <w:sz w:val="16"/>
          <w:szCs w:val="16"/>
          <w:lang w:val="bs-Latn-BA"/>
        </w:rPr>
      </w:pPr>
    </w:p>
    <w:p w:rsidR="005E31EE" w:rsidRDefault="005E31EE" w:rsidP="005E31EE">
      <w:pPr>
        <w:ind w:left="-630"/>
        <w:rPr>
          <w:rFonts w:ascii="Tahoma" w:hAnsi="Tahoma" w:cs="Tahoma"/>
          <w:sz w:val="16"/>
          <w:szCs w:val="16"/>
          <w:lang w:val="bs-Latn-BA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2483"/>
        <w:gridCol w:w="3685"/>
        <w:gridCol w:w="1843"/>
        <w:gridCol w:w="2789"/>
      </w:tblGrid>
      <w:tr w:rsidR="005E31EE" w:rsidRPr="00321DD3" w:rsidTr="00AE1620">
        <w:tc>
          <w:tcPr>
            <w:tcW w:w="2483" w:type="dxa"/>
            <w:shd w:val="clear" w:color="auto" w:fill="D9D9D9" w:themeFill="background1" w:themeFillShade="D9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Kontrola ispunjenosti uslova – </w:t>
            </w:r>
            <w:r w:rsidRPr="004711F3">
              <w:rPr>
                <w:rFonts w:asciiTheme="majorHAnsi" w:hAnsiTheme="majorHAnsi" w:cs="Tahoma"/>
                <w:i/>
                <w:sz w:val="20"/>
                <w:szCs w:val="20"/>
              </w:rPr>
              <w:t>prvi nivo</w:t>
            </w: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E31EE" w:rsidRPr="00416932" w:rsidRDefault="00C10411" w:rsidP="00C104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Tehnički sekretar fakulteta / </w:t>
            </w:r>
            <w:r w:rsidR="005E31EE">
              <w:rPr>
                <w:rFonts w:asciiTheme="majorHAnsi" w:hAnsiTheme="majorHAnsi" w:cs="Tahoma"/>
                <w:sz w:val="20"/>
                <w:szCs w:val="20"/>
              </w:rPr>
              <w:t>Sekretar doktorskog studija</w:t>
            </w:r>
            <w:r w:rsidR="005E31EE" w:rsidRPr="00416932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Datum/Potpis:</w:t>
            </w:r>
          </w:p>
        </w:tc>
        <w:tc>
          <w:tcPr>
            <w:tcW w:w="2789" w:type="dxa"/>
            <w:shd w:val="clear" w:color="auto" w:fill="FFFFFF" w:themeFill="background1"/>
          </w:tcPr>
          <w:p w:rsidR="005E31EE" w:rsidRDefault="005E31EE" w:rsidP="00AE162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E31EE" w:rsidRPr="00321DD3" w:rsidTr="00AE1620"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Kontrola ispunjenosti uslova – </w:t>
            </w:r>
            <w:r w:rsidRPr="004711F3">
              <w:rPr>
                <w:rFonts w:asciiTheme="majorHAnsi" w:hAnsiTheme="majorHAnsi" w:cs="Tahoma"/>
                <w:i/>
                <w:sz w:val="20"/>
                <w:szCs w:val="20"/>
              </w:rPr>
              <w:t>drugi nivo</w:t>
            </w: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411" w:rsidRDefault="005E31EE" w:rsidP="00C104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Šef izdavačke/biblotečke djelatnosti univerziteta</w:t>
            </w:r>
            <w:r w:rsidR="00F3568B">
              <w:rPr>
                <w:rFonts w:asciiTheme="majorHAnsi" w:hAnsiTheme="majorHAnsi" w:cs="Tahoma"/>
                <w:sz w:val="20"/>
                <w:szCs w:val="20"/>
              </w:rPr>
              <w:t xml:space="preserve"> (supervizor sistema turnitin)</w:t>
            </w:r>
            <w:r w:rsidRPr="00416932">
              <w:rPr>
                <w:rFonts w:asciiTheme="majorHAnsi" w:hAnsiTheme="majorHAnsi" w:cs="Tahoma"/>
                <w:sz w:val="20"/>
                <w:szCs w:val="20"/>
              </w:rPr>
              <w:t>: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5E31EE" w:rsidRPr="00416932" w:rsidRDefault="005E31EE" w:rsidP="00C10411">
            <w:pPr>
              <w:pStyle w:val="ListParagraph"/>
              <w:rPr>
                <w:rFonts w:asciiTheme="majorHAnsi" w:hAnsiTheme="majorHAnsi" w:cs="Tahoma"/>
                <w:sz w:val="20"/>
                <w:szCs w:val="20"/>
              </w:rPr>
            </w:pPr>
            <w:r w:rsidRPr="00416932">
              <w:rPr>
                <w:rFonts w:asciiTheme="majorHAnsi" w:hAnsiTheme="majorHAnsi" w:cs="Tahoma"/>
                <w:sz w:val="20"/>
                <w:szCs w:val="20"/>
              </w:rPr>
              <w:t>prof.</w:t>
            </w:r>
            <w:r w:rsidR="00C10411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16932">
              <w:rPr>
                <w:rFonts w:asciiTheme="majorHAnsi" w:hAnsiTheme="majorHAnsi" w:cs="Tahoma"/>
                <w:sz w:val="20"/>
                <w:szCs w:val="20"/>
              </w:rPr>
              <w:t>dr</w:t>
            </w:r>
            <w:r w:rsidR="00C10411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</w:rPr>
              <w:t>Aleksandra Vidović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Datum/Potpis:</w:t>
            </w:r>
          </w:p>
        </w:tc>
        <w:tc>
          <w:tcPr>
            <w:tcW w:w="2789" w:type="dxa"/>
            <w:shd w:val="clear" w:color="auto" w:fill="FFFFFF" w:themeFill="background1"/>
          </w:tcPr>
          <w:p w:rsidR="005E31EE" w:rsidRDefault="005E31EE" w:rsidP="00AE162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E31EE" w:rsidRPr="00321DD3" w:rsidTr="00AE1620"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Kontrola ispunjenosti uslova – </w:t>
            </w:r>
            <w:r>
              <w:rPr>
                <w:rFonts w:asciiTheme="majorHAnsi" w:hAnsiTheme="majorHAnsi" w:cs="Tahoma"/>
                <w:i/>
                <w:sz w:val="20"/>
                <w:szCs w:val="20"/>
              </w:rPr>
              <w:t>treći</w:t>
            </w:r>
            <w:r w:rsidRPr="004711F3">
              <w:rPr>
                <w:rFonts w:asciiTheme="majorHAnsi" w:hAnsiTheme="majorHAnsi" w:cs="Tahoma"/>
                <w:i/>
                <w:sz w:val="20"/>
                <w:szCs w:val="20"/>
              </w:rPr>
              <w:t xml:space="preserve"> nivo</w:t>
            </w: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E31EE" w:rsidRPr="00416932" w:rsidRDefault="005E31EE" w:rsidP="00C104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sz w:val="20"/>
                <w:szCs w:val="20"/>
              </w:rPr>
            </w:pPr>
            <w:r w:rsidRPr="00416932">
              <w:rPr>
                <w:rFonts w:asciiTheme="majorHAnsi" w:hAnsiTheme="majorHAnsi" w:cs="Tahoma"/>
                <w:sz w:val="20"/>
                <w:szCs w:val="20"/>
              </w:rPr>
              <w:t>Dekan matičnog fakulteta: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5E31EE" w:rsidRDefault="005E31EE" w:rsidP="00AE162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Datum/Potpis:</w:t>
            </w:r>
          </w:p>
        </w:tc>
        <w:tc>
          <w:tcPr>
            <w:tcW w:w="2789" w:type="dxa"/>
            <w:shd w:val="clear" w:color="auto" w:fill="FFFFFF" w:themeFill="background1"/>
          </w:tcPr>
          <w:p w:rsidR="005E31EE" w:rsidRDefault="005E31EE" w:rsidP="00AE162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2286E" w:rsidRPr="00321DD3" w:rsidTr="0082286E">
        <w:tc>
          <w:tcPr>
            <w:tcW w:w="10800" w:type="dxa"/>
            <w:gridSpan w:val="4"/>
            <w:shd w:val="clear" w:color="auto" w:fill="FFFFFF" w:themeFill="background1"/>
            <w:vAlign w:val="center"/>
          </w:tcPr>
          <w:p w:rsidR="0082286E" w:rsidRDefault="0082286E" w:rsidP="00AE162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AE162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2286E" w:rsidRPr="00321DD3" w:rsidTr="00AE1620"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Kontrola ispunjenosti uslova – </w:t>
            </w:r>
            <w:r>
              <w:rPr>
                <w:rFonts w:asciiTheme="majorHAnsi" w:hAnsiTheme="majorHAnsi" w:cs="Tahoma"/>
                <w:i/>
                <w:sz w:val="20"/>
                <w:szCs w:val="20"/>
              </w:rPr>
              <w:t>četvrti</w:t>
            </w:r>
            <w:r w:rsidRPr="004711F3">
              <w:rPr>
                <w:rFonts w:asciiTheme="majorHAnsi" w:hAnsiTheme="majorHAnsi" w:cs="Tahoma"/>
                <w:i/>
                <w:sz w:val="20"/>
                <w:szCs w:val="20"/>
              </w:rPr>
              <w:t xml:space="preserve"> nivo</w:t>
            </w:r>
            <w:r>
              <w:rPr>
                <w:rFonts w:asciiTheme="majorHAnsi" w:hAnsiTheme="majorHAnsi" w:cs="Tahoma"/>
                <w:i/>
                <w:sz w:val="20"/>
                <w:szCs w:val="20"/>
              </w:rPr>
              <w:t xml:space="preserve"> (isključivo ukoliko postoji prigovor/ žalba u postupku)</w:t>
            </w:r>
          </w:p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2286E" w:rsidRDefault="0082286E" w:rsidP="0082286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Komisija</w:t>
            </w:r>
            <w:r w:rsidRPr="00416932">
              <w:rPr>
                <w:rFonts w:asciiTheme="majorHAnsi" w:hAnsiTheme="majorHAnsi" w:cs="Tahoma"/>
                <w:sz w:val="20"/>
                <w:szCs w:val="20"/>
              </w:rPr>
              <w:t>: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  <w:p w:rsidR="0082286E" w:rsidRPr="00416932" w:rsidRDefault="0082286E" w:rsidP="00C10411">
            <w:pPr>
              <w:pStyle w:val="ListParagraph"/>
              <w:ind w:left="108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Datum/Potpisi:</w:t>
            </w:r>
          </w:p>
        </w:tc>
        <w:tc>
          <w:tcPr>
            <w:tcW w:w="2789" w:type="dxa"/>
            <w:shd w:val="clear" w:color="auto" w:fill="FFFFFF" w:themeFill="background1"/>
          </w:tcPr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82286E" w:rsidRDefault="0082286E" w:rsidP="0082286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5E31EE" w:rsidRPr="00C66E3D" w:rsidRDefault="005E31EE" w:rsidP="005E31EE">
      <w:pPr>
        <w:rPr>
          <w:rFonts w:ascii="Tahoma" w:hAnsi="Tahoma" w:cs="Tahoma"/>
          <w:lang w:val="bs-Latn-BA"/>
        </w:rPr>
      </w:pPr>
    </w:p>
    <w:p w:rsidR="005E31EE" w:rsidRDefault="005E31EE" w:rsidP="00E04F97">
      <w:pPr>
        <w:rPr>
          <w:rFonts w:ascii="Tahoma" w:hAnsi="Tahoma" w:cs="Tahoma"/>
          <w:lang w:val="bs-Latn-BA"/>
        </w:rPr>
      </w:pPr>
    </w:p>
    <w:p w:rsidR="005E31EE" w:rsidRDefault="005E31EE" w:rsidP="00E04F97">
      <w:pPr>
        <w:rPr>
          <w:rFonts w:ascii="Tahoma" w:hAnsi="Tahoma" w:cs="Tahoma"/>
          <w:lang w:val="bs-Latn-BA"/>
        </w:rPr>
      </w:pPr>
    </w:p>
    <w:p w:rsidR="005E31EE" w:rsidRPr="00C66E3D" w:rsidRDefault="005E31EE" w:rsidP="00E04F97">
      <w:pPr>
        <w:rPr>
          <w:rFonts w:ascii="Tahoma" w:hAnsi="Tahoma" w:cs="Tahoma"/>
          <w:lang w:val="bs-Latn-BA"/>
        </w:rPr>
      </w:pPr>
    </w:p>
    <w:sectPr w:rsidR="005E31EE" w:rsidRPr="00C66E3D" w:rsidSect="008E20BE">
      <w:headerReference w:type="default" r:id="rId9"/>
      <w:footerReference w:type="default" r:id="rId10"/>
      <w:pgSz w:w="11907" w:h="16839" w:code="9"/>
      <w:pgMar w:top="630" w:right="708" w:bottom="90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B1" w:rsidRDefault="000D07B1">
      <w:r>
        <w:separator/>
      </w:r>
    </w:p>
  </w:endnote>
  <w:endnote w:type="continuationSeparator" w:id="0">
    <w:p w:rsidR="000D07B1" w:rsidRDefault="000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B9" w:rsidRPr="00741B84" w:rsidRDefault="00063CB9" w:rsidP="00741B84">
    <w:pPr>
      <w:pStyle w:val="Footer"/>
      <w:tabs>
        <w:tab w:val="clear" w:pos="9072"/>
        <w:tab w:val="right" w:pos="10170"/>
      </w:tabs>
      <w:ind w:left="-630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Obrazac TS-OZR</w:t>
    </w:r>
    <w:r w:rsidRPr="00741B84">
      <w:rPr>
        <w:sz w:val="20"/>
        <w:szCs w:val="20"/>
        <w:lang w:val="bs-Latn-BA"/>
      </w:rPr>
      <w:tab/>
    </w:r>
    <w:r w:rsidRPr="00741B84">
      <w:rPr>
        <w:sz w:val="20"/>
        <w:szCs w:val="20"/>
        <w:lang w:val="bs-Latn-BA"/>
      </w:rPr>
      <w:tab/>
      <w:t xml:space="preserve">   Copyright by Apeiron 20</w:t>
    </w:r>
    <w:r>
      <w:rPr>
        <w:sz w:val="20"/>
        <w:szCs w:val="20"/>
        <w:lang w:val="bs-Latn-BA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B1" w:rsidRDefault="000D07B1">
      <w:r>
        <w:separator/>
      </w:r>
    </w:p>
  </w:footnote>
  <w:footnote w:type="continuationSeparator" w:id="0">
    <w:p w:rsidR="000D07B1" w:rsidRDefault="000D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B9" w:rsidRDefault="000D07B1" w:rsidP="008E20BE">
    <w:pPr>
      <w:pStyle w:val="Header"/>
      <w:jc w:val="right"/>
    </w:pPr>
    <w:sdt>
      <w:sdtPr>
        <w:id w:val="-1406371591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w:pict>
            <v:rect id="Rectangle 1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063CB9" w:rsidRDefault="00063CB9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sz w:val="22"/>
                        <w:szCs w:val="22"/>
                      </w:rPr>
                      <w:t>Str.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10411" w:rsidRPr="00C1041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63CB9" w:rsidRPr="008E20BE">
      <w:rPr>
        <w:sz w:val="20"/>
        <w:szCs w:val="20"/>
        <w:lang w:val="bs-Latn-BA"/>
      </w:rPr>
      <w:t xml:space="preserve"> </w:t>
    </w:r>
    <w:r w:rsidR="00063CB9">
      <w:rPr>
        <w:sz w:val="20"/>
        <w:szCs w:val="20"/>
        <w:lang w:val="bs-Latn-BA"/>
      </w:rPr>
      <w:t>Obrazac TS-OZR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BBB"/>
    <w:multiLevelType w:val="hybridMultilevel"/>
    <w:tmpl w:val="9B32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98A"/>
    <w:multiLevelType w:val="hybridMultilevel"/>
    <w:tmpl w:val="10841E4C"/>
    <w:lvl w:ilvl="0" w:tplc="263A0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4A8A"/>
    <w:multiLevelType w:val="hybridMultilevel"/>
    <w:tmpl w:val="D90C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4FE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B62"/>
    <w:multiLevelType w:val="hybridMultilevel"/>
    <w:tmpl w:val="05FC06CA"/>
    <w:lvl w:ilvl="0" w:tplc="2EC00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703"/>
    <w:multiLevelType w:val="hybridMultilevel"/>
    <w:tmpl w:val="D90C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D82"/>
    <w:multiLevelType w:val="hybridMultilevel"/>
    <w:tmpl w:val="001ECA20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B5671"/>
    <w:multiLevelType w:val="hybridMultilevel"/>
    <w:tmpl w:val="E282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16579"/>
    <w:multiLevelType w:val="hybridMultilevel"/>
    <w:tmpl w:val="F9E6B418"/>
    <w:lvl w:ilvl="0" w:tplc="96328D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BCC8B3B2">
      <w:numFmt w:val="bullet"/>
      <w:lvlText w:val=""/>
      <w:lvlJc w:val="left"/>
      <w:pPr>
        <w:ind w:left="1440" w:hanging="360"/>
      </w:pPr>
      <w:rPr>
        <w:rFonts w:ascii="Wingdings" w:eastAsia="Wingdings" w:hAnsi="Wingdings" w:cs="Wingdings" w:hint="default"/>
        <w:sz w:val="16"/>
      </w:rPr>
    </w:lvl>
    <w:lvl w:ilvl="2" w:tplc="2932EC46">
      <w:numFmt w:val="bullet"/>
      <w:lvlText w:val=""/>
      <w:lvlJc w:val="left"/>
      <w:pPr>
        <w:ind w:left="2340" w:hanging="360"/>
      </w:pPr>
      <w:rPr>
        <w:rFonts w:ascii="Symbol" w:eastAsia="Courier New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365F"/>
    <w:multiLevelType w:val="hybridMultilevel"/>
    <w:tmpl w:val="D1E8453A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48F1"/>
    <w:multiLevelType w:val="hybridMultilevel"/>
    <w:tmpl w:val="105A91B2"/>
    <w:lvl w:ilvl="0" w:tplc="B16E7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C3C89"/>
    <w:multiLevelType w:val="hybridMultilevel"/>
    <w:tmpl w:val="D90C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56B5D"/>
    <w:multiLevelType w:val="hybridMultilevel"/>
    <w:tmpl w:val="3F3E878A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D0F88"/>
    <w:multiLevelType w:val="hybridMultilevel"/>
    <w:tmpl w:val="33A0FA62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3E2B3831"/>
    <w:multiLevelType w:val="hybridMultilevel"/>
    <w:tmpl w:val="DE5A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1826"/>
    <w:multiLevelType w:val="hybridMultilevel"/>
    <w:tmpl w:val="DDA0D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09A"/>
    <w:multiLevelType w:val="hybridMultilevel"/>
    <w:tmpl w:val="5974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30FD9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7569"/>
    <w:multiLevelType w:val="hybridMultilevel"/>
    <w:tmpl w:val="271267D2"/>
    <w:lvl w:ilvl="0" w:tplc="2EC00870">
      <w:start w:val="1"/>
      <w:numFmt w:val="decimal"/>
      <w:lvlText w:val="(%1)"/>
      <w:lvlJc w:val="left"/>
      <w:pPr>
        <w:ind w:left="1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3" w:hanging="360"/>
      </w:pPr>
    </w:lvl>
    <w:lvl w:ilvl="2" w:tplc="0809001B" w:tentative="1">
      <w:start w:val="1"/>
      <w:numFmt w:val="lowerRoman"/>
      <w:lvlText w:val="%3."/>
      <w:lvlJc w:val="right"/>
      <w:pPr>
        <w:ind w:left="3353" w:hanging="180"/>
      </w:pPr>
    </w:lvl>
    <w:lvl w:ilvl="3" w:tplc="0809000F" w:tentative="1">
      <w:start w:val="1"/>
      <w:numFmt w:val="decimal"/>
      <w:lvlText w:val="%4."/>
      <w:lvlJc w:val="left"/>
      <w:pPr>
        <w:ind w:left="4073" w:hanging="360"/>
      </w:pPr>
    </w:lvl>
    <w:lvl w:ilvl="4" w:tplc="08090019" w:tentative="1">
      <w:start w:val="1"/>
      <w:numFmt w:val="lowerLetter"/>
      <w:lvlText w:val="%5."/>
      <w:lvlJc w:val="left"/>
      <w:pPr>
        <w:ind w:left="4793" w:hanging="360"/>
      </w:pPr>
    </w:lvl>
    <w:lvl w:ilvl="5" w:tplc="0809001B" w:tentative="1">
      <w:start w:val="1"/>
      <w:numFmt w:val="lowerRoman"/>
      <w:lvlText w:val="%6."/>
      <w:lvlJc w:val="right"/>
      <w:pPr>
        <w:ind w:left="5513" w:hanging="180"/>
      </w:pPr>
    </w:lvl>
    <w:lvl w:ilvl="6" w:tplc="0809000F" w:tentative="1">
      <w:start w:val="1"/>
      <w:numFmt w:val="decimal"/>
      <w:lvlText w:val="%7."/>
      <w:lvlJc w:val="left"/>
      <w:pPr>
        <w:ind w:left="6233" w:hanging="360"/>
      </w:pPr>
    </w:lvl>
    <w:lvl w:ilvl="7" w:tplc="08090019" w:tentative="1">
      <w:start w:val="1"/>
      <w:numFmt w:val="lowerLetter"/>
      <w:lvlText w:val="%8."/>
      <w:lvlJc w:val="left"/>
      <w:pPr>
        <w:ind w:left="6953" w:hanging="360"/>
      </w:pPr>
    </w:lvl>
    <w:lvl w:ilvl="8" w:tplc="08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9">
    <w:nsid w:val="5BBA2CAE"/>
    <w:multiLevelType w:val="hybridMultilevel"/>
    <w:tmpl w:val="8CBC8F66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609CF"/>
    <w:multiLevelType w:val="hybridMultilevel"/>
    <w:tmpl w:val="1624BD32"/>
    <w:lvl w:ilvl="0" w:tplc="2EC00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22B71"/>
    <w:multiLevelType w:val="hybridMultilevel"/>
    <w:tmpl w:val="9C480A1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>
    <w:nsid w:val="684E3C39"/>
    <w:multiLevelType w:val="hybridMultilevel"/>
    <w:tmpl w:val="53E61078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1096"/>
    <w:multiLevelType w:val="hybridMultilevel"/>
    <w:tmpl w:val="07E2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C6856"/>
    <w:multiLevelType w:val="hybridMultilevel"/>
    <w:tmpl w:val="EB943058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87E0D"/>
    <w:multiLevelType w:val="hybridMultilevel"/>
    <w:tmpl w:val="3244A6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02E7F"/>
    <w:multiLevelType w:val="hybridMultilevel"/>
    <w:tmpl w:val="E144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750FF"/>
    <w:multiLevelType w:val="hybridMultilevel"/>
    <w:tmpl w:val="F4CA8548"/>
    <w:lvl w:ilvl="0" w:tplc="C0D2B6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C256A"/>
    <w:multiLevelType w:val="hybridMultilevel"/>
    <w:tmpl w:val="0E8C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4789"/>
    <w:multiLevelType w:val="hybridMultilevel"/>
    <w:tmpl w:val="22242A04"/>
    <w:lvl w:ilvl="0" w:tplc="2EC00870">
      <w:start w:val="1"/>
      <w:numFmt w:val="decimal"/>
      <w:lvlText w:val="(%1)"/>
      <w:lvlJc w:val="left"/>
      <w:pPr>
        <w:ind w:left="11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>
    <w:nsid w:val="7E6B1641"/>
    <w:multiLevelType w:val="hybridMultilevel"/>
    <w:tmpl w:val="EDD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66892"/>
    <w:multiLevelType w:val="hybridMultilevel"/>
    <w:tmpl w:val="D90C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29"/>
  </w:num>
  <w:num w:numId="13">
    <w:abstractNumId w:val="18"/>
  </w:num>
  <w:num w:numId="14">
    <w:abstractNumId w:val="0"/>
  </w:num>
  <w:num w:numId="15">
    <w:abstractNumId w:val="23"/>
  </w:num>
  <w:num w:numId="16">
    <w:abstractNumId w:val="26"/>
  </w:num>
  <w:num w:numId="17">
    <w:abstractNumId w:val="16"/>
  </w:num>
  <w:num w:numId="18">
    <w:abstractNumId w:val="20"/>
  </w:num>
  <w:num w:numId="19">
    <w:abstractNumId w:val="13"/>
  </w:num>
  <w:num w:numId="20">
    <w:abstractNumId w:val="4"/>
  </w:num>
  <w:num w:numId="21">
    <w:abstractNumId w:val="30"/>
  </w:num>
  <w:num w:numId="22">
    <w:abstractNumId w:val="28"/>
  </w:num>
  <w:num w:numId="23">
    <w:abstractNumId w:val="21"/>
  </w:num>
  <w:num w:numId="24">
    <w:abstractNumId w:val="2"/>
  </w:num>
  <w:num w:numId="25">
    <w:abstractNumId w:val="5"/>
  </w:num>
  <w:num w:numId="26">
    <w:abstractNumId w:val="31"/>
  </w:num>
  <w:num w:numId="27">
    <w:abstractNumId w:val="14"/>
  </w:num>
  <w:num w:numId="28">
    <w:abstractNumId w:val="24"/>
  </w:num>
  <w:num w:numId="29">
    <w:abstractNumId w:val="27"/>
  </w:num>
  <w:num w:numId="30">
    <w:abstractNumId w:val="19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A87"/>
    <w:rsid w:val="00011CE8"/>
    <w:rsid w:val="00014638"/>
    <w:rsid w:val="000369D0"/>
    <w:rsid w:val="00054347"/>
    <w:rsid w:val="00063CB9"/>
    <w:rsid w:val="00071A10"/>
    <w:rsid w:val="00072455"/>
    <w:rsid w:val="00074781"/>
    <w:rsid w:val="000A0E8F"/>
    <w:rsid w:val="000A402A"/>
    <w:rsid w:val="000B39F4"/>
    <w:rsid w:val="000C5909"/>
    <w:rsid w:val="000D07B1"/>
    <w:rsid w:val="000D4D0C"/>
    <w:rsid w:val="000E4ABB"/>
    <w:rsid w:val="00111712"/>
    <w:rsid w:val="00112749"/>
    <w:rsid w:val="001464A7"/>
    <w:rsid w:val="00152300"/>
    <w:rsid w:val="00167D22"/>
    <w:rsid w:val="00187A6D"/>
    <w:rsid w:val="001B41AE"/>
    <w:rsid w:val="001C4D19"/>
    <w:rsid w:val="00231084"/>
    <w:rsid w:val="002476D0"/>
    <w:rsid w:val="00247C63"/>
    <w:rsid w:val="00255FF4"/>
    <w:rsid w:val="00260414"/>
    <w:rsid w:val="002860E3"/>
    <w:rsid w:val="002A425A"/>
    <w:rsid w:val="002B2665"/>
    <w:rsid w:val="002C1A3B"/>
    <w:rsid w:val="003419D9"/>
    <w:rsid w:val="0034640B"/>
    <w:rsid w:val="00350F0E"/>
    <w:rsid w:val="003536AA"/>
    <w:rsid w:val="0038289A"/>
    <w:rsid w:val="00383A3C"/>
    <w:rsid w:val="003B2331"/>
    <w:rsid w:val="003B7A7C"/>
    <w:rsid w:val="003F3EF4"/>
    <w:rsid w:val="00432830"/>
    <w:rsid w:val="00437846"/>
    <w:rsid w:val="004528E0"/>
    <w:rsid w:val="0045512F"/>
    <w:rsid w:val="004579C3"/>
    <w:rsid w:val="0047142C"/>
    <w:rsid w:val="00474B19"/>
    <w:rsid w:val="00482CBD"/>
    <w:rsid w:val="00490576"/>
    <w:rsid w:val="004A22B4"/>
    <w:rsid w:val="004C30A6"/>
    <w:rsid w:val="004C6F20"/>
    <w:rsid w:val="004F6B77"/>
    <w:rsid w:val="0050238E"/>
    <w:rsid w:val="00522B5F"/>
    <w:rsid w:val="00536EE3"/>
    <w:rsid w:val="00554900"/>
    <w:rsid w:val="005562B4"/>
    <w:rsid w:val="005E31EE"/>
    <w:rsid w:val="00604C47"/>
    <w:rsid w:val="00617DC7"/>
    <w:rsid w:val="00637DE2"/>
    <w:rsid w:val="00640D27"/>
    <w:rsid w:val="00651561"/>
    <w:rsid w:val="0065544C"/>
    <w:rsid w:val="006915B7"/>
    <w:rsid w:val="00696785"/>
    <w:rsid w:val="006C0040"/>
    <w:rsid w:val="006C600F"/>
    <w:rsid w:val="006E0197"/>
    <w:rsid w:val="00702DEC"/>
    <w:rsid w:val="00731621"/>
    <w:rsid w:val="00741B84"/>
    <w:rsid w:val="007747A3"/>
    <w:rsid w:val="00786B0E"/>
    <w:rsid w:val="007A2BCE"/>
    <w:rsid w:val="007B139D"/>
    <w:rsid w:val="007E6D56"/>
    <w:rsid w:val="007E7FC4"/>
    <w:rsid w:val="0082286E"/>
    <w:rsid w:val="00844662"/>
    <w:rsid w:val="00861526"/>
    <w:rsid w:val="0087468C"/>
    <w:rsid w:val="00895A17"/>
    <w:rsid w:val="00895E48"/>
    <w:rsid w:val="008A54D5"/>
    <w:rsid w:val="008A6078"/>
    <w:rsid w:val="008C4E1B"/>
    <w:rsid w:val="008D28EF"/>
    <w:rsid w:val="008E20BE"/>
    <w:rsid w:val="008E2648"/>
    <w:rsid w:val="008E2862"/>
    <w:rsid w:val="008F13C2"/>
    <w:rsid w:val="00911C72"/>
    <w:rsid w:val="009161D1"/>
    <w:rsid w:val="009516B2"/>
    <w:rsid w:val="00970D5D"/>
    <w:rsid w:val="009826C0"/>
    <w:rsid w:val="0099142B"/>
    <w:rsid w:val="009973EF"/>
    <w:rsid w:val="009B21AB"/>
    <w:rsid w:val="009B6CED"/>
    <w:rsid w:val="009C2559"/>
    <w:rsid w:val="009E50F9"/>
    <w:rsid w:val="009E5D47"/>
    <w:rsid w:val="009F4386"/>
    <w:rsid w:val="00A34D47"/>
    <w:rsid w:val="00A3702F"/>
    <w:rsid w:val="00A52D36"/>
    <w:rsid w:val="00A71884"/>
    <w:rsid w:val="00A86ECA"/>
    <w:rsid w:val="00A958C1"/>
    <w:rsid w:val="00A973E3"/>
    <w:rsid w:val="00AA4F45"/>
    <w:rsid w:val="00AA5F2F"/>
    <w:rsid w:val="00AB7126"/>
    <w:rsid w:val="00AC0331"/>
    <w:rsid w:val="00AE1620"/>
    <w:rsid w:val="00AF4BD8"/>
    <w:rsid w:val="00B00DDF"/>
    <w:rsid w:val="00B23A90"/>
    <w:rsid w:val="00B325AE"/>
    <w:rsid w:val="00B45C4E"/>
    <w:rsid w:val="00B72BE0"/>
    <w:rsid w:val="00B82BC2"/>
    <w:rsid w:val="00BB79D1"/>
    <w:rsid w:val="00BE7ED6"/>
    <w:rsid w:val="00C026E3"/>
    <w:rsid w:val="00C10411"/>
    <w:rsid w:val="00C66E3D"/>
    <w:rsid w:val="00CA32DA"/>
    <w:rsid w:val="00CD39E9"/>
    <w:rsid w:val="00CE3DD8"/>
    <w:rsid w:val="00CE5685"/>
    <w:rsid w:val="00D151B6"/>
    <w:rsid w:val="00D32AD4"/>
    <w:rsid w:val="00D632A7"/>
    <w:rsid w:val="00D914A3"/>
    <w:rsid w:val="00D97C34"/>
    <w:rsid w:val="00DA4AFC"/>
    <w:rsid w:val="00DE1AA1"/>
    <w:rsid w:val="00DE247B"/>
    <w:rsid w:val="00DF2BF6"/>
    <w:rsid w:val="00E04F97"/>
    <w:rsid w:val="00E32EF0"/>
    <w:rsid w:val="00E34BBE"/>
    <w:rsid w:val="00E351D0"/>
    <w:rsid w:val="00E7426B"/>
    <w:rsid w:val="00E92139"/>
    <w:rsid w:val="00E95980"/>
    <w:rsid w:val="00EA61F3"/>
    <w:rsid w:val="00EC2C24"/>
    <w:rsid w:val="00EC6843"/>
    <w:rsid w:val="00EE0913"/>
    <w:rsid w:val="00EE413B"/>
    <w:rsid w:val="00F120FE"/>
    <w:rsid w:val="00F3568B"/>
    <w:rsid w:val="00F42012"/>
    <w:rsid w:val="00F4565C"/>
    <w:rsid w:val="00F471AE"/>
    <w:rsid w:val="00F50FF4"/>
    <w:rsid w:val="00F615E2"/>
    <w:rsid w:val="00F6499A"/>
    <w:rsid w:val="00FA2F59"/>
    <w:rsid w:val="00FB0A87"/>
    <w:rsid w:val="00FB256F"/>
    <w:rsid w:val="00FB43F5"/>
    <w:rsid w:val="00FD41FD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6C1017-B18E-4A41-BBBD-00052921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C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C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C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1FD"/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D41FD"/>
    <w:rPr>
      <w:rFonts w:ascii="Times New Roman" w:hAnsi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1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F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6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21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4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C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C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C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C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C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C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4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4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C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4C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4C47"/>
    <w:rPr>
      <w:b/>
      <w:bCs/>
    </w:rPr>
  </w:style>
  <w:style w:type="character" w:styleId="Emphasis">
    <w:name w:val="Emphasis"/>
    <w:basedOn w:val="DefaultParagraphFont"/>
    <w:uiPriority w:val="20"/>
    <w:qFormat/>
    <w:rsid w:val="00604C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4C4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04C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4C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C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C47"/>
    <w:rPr>
      <w:b/>
      <w:i/>
      <w:sz w:val="24"/>
    </w:rPr>
  </w:style>
  <w:style w:type="character" w:styleId="SubtleEmphasis">
    <w:name w:val="Subtle Emphasis"/>
    <w:uiPriority w:val="19"/>
    <w:qFormat/>
    <w:rsid w:val="00604C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4C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4C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4C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4C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C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F9"/>
    <w:rPr>
      <w:rFonts w:ascii="Segoe UI" w:hAnsi="Segoe UI" w:cs="Segoe UI"/>
      <w:sz w:val="18"/>
      <w:szCs w:val="18"/>
    </w:rPr>
  </w:style>
  <w:style w:type="character" w:customStyle="1" w:styleId="medium-bold3">
    <w:name w:val="medium-bold3"/>
    <w:basedOn w:val="DefaultParagraphFont"/>
    <w:rsid w:val="00702DEC"/>
  </w:style>
  <w:style w:type="character" w:styleId="Hyperlink">
    <w:name w:val="Hyperlink"/>
    <w:basedOn w:val="DefaultParagraphFont"/>
    <w:uiPriority w:val="99"/>
    <w:unhideWhenUsed/>
    <w:rsid w:val="00702DEC"/>
    <w:rPr>
      <w:color w:val="0563C1" w:themeColor="hyperlink"/>
      <w:u w:val="single"/>
    </w:rPr>
  </w:style>
  <w:style w:type="character" w:customStyle="1" w:styleId="with-text">
    <w:name w:val="with-text"/>
    <w:basedOn w:val="DefaultParagraphFont"/>
    <w:rsid w:val="00AE1620"/>
  </w:style>
  <w:style w:type="character" w:customStyle="1" w:styleId="checkbox-details">
    <w:name w:val="checkbox-details"/>
    <w:basedOn w:val="DefaultParagraphFont"/>
    <w:rsid w:val="00AE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Temp\Rar$DIa15808.4111\17_EPH_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35EB-692E-48BC-9E53-9EB95796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17_EPH_DS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aljosa.z.kostic</cp:lastModifiedBy>
  <cp:revision>2</cp:revision>
  <cp:lastPrinted>2018-01-04T17:20:00Z</cp:lastPrinted>
  <dcterms:created xsi:type="dcterms:W3CDTF">2021-01-29T13:35:00Z</dcterms:created>
  <dcterms:modified xsi:type="dcterms:W3CDTF">2021-01-29T13:35:00Z</dcterms:modified>
</cp:coreProperties>
</file>