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bookmarkStart w:id="0" w:name="_GoBack"/>
      <w:bookmarkEnd w:id="0"/>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DA2F5D"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013B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013B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013B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013BA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9A0F9" w14:textId="77777777" w:rsidR="00013BAF" w:rsidRDefault="00013BAF" w:rsidP="0027424A">
      <w:pPr>
        <w:spacing w:after="0" w:line="240" w:lineRule="auto"/>
      </w:pPr>
      <w:r>
        <w:separator/>
      </w:r>
    </w:p>
  </w:endnote>
  <w:endnote w:type="continuationSeparator" w:id="0">
    <w:p w14:paraId="35FAC781" w14:textId="77777777" w:rsidR="00013BAF" w:rsidRDefault="00013BAF"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70A84425" w:rsidR="00287378" w:rsidRDefault="00287378">
        <w:pPr>
          <w:pStyle w:val="Footer"/>
          <w:jc w:val="center"/>
        </w:pPr>
        <w:r>
          <w:fldChar w:fldCharType="begin"/>
        </w:r>
        <w:r>
          <w:instrText xml:space="preserve"> PAGE   \* MERGEFORMAT </w:instrText>
        </w:r>
        <w:r>
          <w:fldChar w:fldCharType="separate"/>
        </w:r>
        <w:r w:rsidR="00581EDF">
          <w:rPr>
            <w:noProof/>
          </w:rPr>
          <w:t>6</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A6294" w14:textId="77777777" w:rsidR="00013BAF" w:rsidRDefault="00013BAF" w:rsidP="0027424A">
      <w:pPr>
        <w:spacing w:after="0" w:line="240" w:lineRule="auto"/>
      </w:pPr>
      <w:r>
        <w:separator/>
      </w:r>
    </w:p>
  </w:footnote>
  <w:footnote w:type="continuationSeparator" w:id="0">
    <w:p w14:paraId="043F9CC1" w14:textId="77777777" w:rsidR="00013BAF" w:rsidRDefault="00013BAF"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730D804F" wp14:editId="737AE185">
              <wp:simplePos x="0" y="0"/>
              <wp:positionH relativeFrom="column">
                <wp:posOffset>4589780</wp:posOffset>
              </wp:positionH>
              <wp:positionV relativeFrom="paragraph">
                <wp:posOffset>-199390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5FB39859" w:rsidR="005A60D5" w:rsidRPr="00AD66BB" w:rsidRDefault="005A60D5" w:rsidP="00581ED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15.7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5FB39859" w:rsidR="005A60D5" w:rsidRPr="00AD66BB" w:rsidRDefault="005A60D5" w:rsidP="00581EDF">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13BAF"/>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81EDF"/>
    <w:rsid w:val="00593DDD"/>
    <w:rsid w:val="005A4ECE"/>
    <w:rsid w:val="005A60D5"/>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17734"/>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E51040"/>
    <w:rsid w:val="00E71563"/>
    <w:rsid w:val="00E718B7"/>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638087DC-C165-4ADF-8098-96BE0CB1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45FD3E5D-F62E-40C5-8E4A-EFD358BA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2089</Words>
  <Characters>11911</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aljosa.z.kostic</cp:lastModifiedBy>
  <cp:revision>3</cp:revision>
  <cp:lastPrinted>2015-04-10T10:01:00Z</cp:lastPrinted>
  <dcterms:created xsi:type="dcterms:W3CDTF">2017-11-14T14:25:00Z</dcterms:created>
  <dcterms:modified xsi:type="dcterms:W3CDTF">2020-09-10T13:25:00Z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